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327C7E" w:rsidRDefault="00BD5131" w:rsidP="00605BF4">
      <w:pPr>
        <w:pStyle w:val="a7"/>
      </w:pPr>
      <w:r w:rsidRPr="00327C7E">
        <w:t>5.Гарантийные обязательства.</w:t>
      </w: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5009E1" w:rsidP="004866B6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АО Т</w:t>
      </w:r>
      <w:r w:rsidR="00407CC3" w:rsidRPr="00327C7E">
        <w:t>орговый дом</w:t>
      </w:r>
      <w:r w:rsidR="00757D8A" w:rsidRPr="00327C7E">
        <w:t xml:space="preserve"> «</w:t>
      </w:r>
      <w:proofErr w:type="spellStart"/>
      <w:r w:rsidR="00757D8A" w:rsidRPr="00327C7E">
        <w:t>Терморос</w:t>
      </w:r>
      <w:proofErr w:type="spellEnd"/>
      <w:r w:rsidR="00757D8A" w:rsidRPr="00327C7E">
        <w:t>» предоставляет</w:t>
      </w:r>
      <w:r w:rsidR="007A4270" w:rsidRPr="00327C7E">
        <w:t xml:space="preserve"> гаранти</w:t>
      </w:r>
      <w:r w:rsidR="004866B6" w:rsidRPr="00327C7E">
        <w:t>ю</w:t>
      </w:r>
      <w:r w:rsidR="007A4270" w:rsidRPr="00327C7E">
        <w:t xml:space="preserve"> </w:t>
      </w:r>
      <w:r w:rsidR="00E037CE" w:rsidRPr="00327C7E">
        <w:t>10</w:t>
      </w:r>
      <w:r w:rsidR="007A4270" w:rsidRPr="00327C7E">
        <w:t xml:space="preserve"> лет</w:t>
      </w:r>
      <w:r w:rsidR="00F92035" w:rsidRPr="00327C7E">
        <w:t>нюю гарантию на</w:t>
      </w:r>
      <w:r w:rsidR="00BC0B4A" w:rsidRPr="00327C7E">
        <w:t xml:space="preserve"> радиатор </w:t>
      </w:r>
      <w:r w:rsidR="0048315D" w:rsidRPr="00327C7E">
        <w:rPr>
          <w:lang w:val="en-US"/>
        </w:rPr>
        <w:t>Iguana</w:t>
      </w:r>
      <w:r w:rsidR="00BC0B4A" w:rsidRPr="00327C7E">
        <w:t>.</w:t>
      </w:r>
    </w:p>
    <w:p w:rsidR="00B97988" w:rsidRPr="00327C7E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В течение гарантийного срока представляющая производителя торговая организация (</w:t>
      </w:r>
      <w:r w:rsidR="005009E1" w:rsidRPr="00327C7E">
        <w:t>А</w:t>
      </w:r>
      <w:r w:rsidRPr="00327C7E">
        <w:t>О</w:t>
      </w:r>
      <w:r w:rsidR="005009E1" w:rsidRPr="00327C7E">
        <w:t xml:space="preserve"> Т</w:t>
      </w:r>
      <w:r w:rsidR="00407CC3" w:rsidRPr="00327C7E">
        <w:t>орговый дом</w:t>
      </w:r>
      <w:r w:rsidRPr="00327C7E">
        <w:t xml:space="preserve"> «</w:t>
      </w:r>
      <w:proofErr w:type="spellStart"/>
      <w:r w:rsidRPr="00327C7E">
        <w:t>Т</w:t>
      </w:r>
      <w:r w:rsidR="005312FD" w:rsidRPr="00327C7E">
        <w:t>ерморос</w:t>
      </w:r>
      <w:proofErr w:type="spellEnd"/>
      <w:r w:rsidRPr="00327C7E">
        <w:t>») обязуется ремонтировать и обменивать вышедший из строя или дефектный прибор</w:t>
      </w:r>
      <w:r w:rsidR="007C3B17" w:rsidRPr="00327C7E">
        <w:t xml:space="preserve"> в течение гарантийного срока со дня продажи его торгующей организацией</w:t>
      </w:r>
      <w:r w:rsidRPr="00327C7E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327C7E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Для предоставления гарантийных услови</w:t>
      </w:r>
      <w:r w:rsidR="00B97988" w:rsidRPr="00327C7E">
        <w:t>й обязательно наличие паспорта,</w:t>
      </w:r>
      <w:r w:rsidRPr="00327C7E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327C7E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На комплектующие и соста</w:t>
      </w:r>
      <w:r w:rsidR="00AC2BB0" w:rsidRPr="00327C7E">
        <w:t xml:space="preserve">вные части изделия, замененные </w:t>
      </w:r>
      <w:r w:rsidRPr="00327C7E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327C7E" w:rsidRDefault="00BD5131" w:rsidP="00BC1D97">
      <w:pPr>
        <w:ind w:left="357"/>
        <w:jc w:val="both"/>
      </w:pPr>
    </w:p>
    <w:p w:rsidR="00F03EE6" w:rsidRPr="00327C7E" w:rsidRDefault="00F03EE6" w:rsidP="005C7DF1">
      <w:pPr>
        <w:ind w:left="340"/>
        <w:jc w:val="both"/>
      </w:pPr>
      <w:r w:rsidRPr="00327C7E">
        <w:t>Гарантийный талон к накл</w:t>
      </w:r>
      <w:r w:rsidR="005C7DF1" w:rsidRPr="00327C7E">
        <w:t>адной № ______ от «____» ____</w:t>
      </w:r>
      <w:r w:rsidRPr="00327C7E">
        <w:t>___</w:t>
      </w:r>
      <w:r w:rsidR="00B97988" w:rsidRPr="00327C7E">
        <w:t xml:space="preserve">_____   </w:t>
      </w:r>
      <w:r w:rsidRPr="00327C7E">
        <w:t xml:space="preserve"> ________ г.</w:t>
      </w:r>
    </w:p>
    <w:p w:rsidR="00F03EE6" w:rsidRPr="00327C7E" w:rsidRDefault="00F03EE6" w:rsidP="005C7DF1">
      <w:pPr>
        <w:ind w:left="340"/>
        <w:jc w:val="both"/>
      </w:pPr>
      <w:r w:rsidRPr="00327C7E">
        <w:t xml:space="preserve">В накладной приборы </w:t>
      </w:r>
      <w:proofErr w:type="spellStart"/>
      <w:r w:rsidRPr="00327C7E">
        <w:t>Jaga</w:t>
      </w:r>
      <w:proofErr w:type="spellEnd"/>
      <w:r w:rsidRPr="00327C7E">
        <w:t xml:space="preserve"> определяются согласно уникальному коду (п. 3.</w:t>
      </w:r>
      <w:r w:rsidR="0024096F" w:rsidRPr="00327C7E">
        <w:t>5</w:t>
      </w:r>
      <w:r w:rsidRPr="00327C7E">
        <w:t>. Паспорта)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</w:pPr>
      <w:r w:rsidRPr="00327C7E">
        <w:t>Приборы устанавливаются п</w:t>
      </w:r>
      <w:r w:rsidR="005C7DF1" w:rsidRPr="00327C7E">
        <w:t>о адресу: ___________________</w:t>
      </w:r>
      <w:r w:rsidRPr="00327C7E">
        <w:t>_____</w:t>
      </w:r>
      <w:r w:rsidR="00605BF4" w:rsidRPr="00327C7E">
        <w:t>______</w:t>
      </w:r>
      <w:r w:rsidRPr="00327C7E">
        <w:t>______</w:t>
      </w:r>
    </w:p>
    <w:p w:rsidR="00BD5131" w:rsidRPr="00327C7E" w:rsidRDefault="00BD5131" w:rsidP="005C7DF1">
      <w:pPr>
        <w:ind w:left="340"/>
        <w:jc w:val="both"/>
      </w:pPr>
      <w:r w:rsidRPr="00327C7E">
        <w:t>______________________________________________________________</w:t>
      </w:r>
      <w:r w:rsidR="00605BF4" w:rsidRPr="00327C7E">
        <w:t>_____</w:t>
      </w:r>
      <w:r w:rsidR="005C7DF1" w:rsidRPr="00327C7E">
        <w:t>__</w:t>
      </w:r>
    </w:p>
    <w:p w:rsidR="00BD5131" w:rsidRPr="00327C7E" w:rsidRDefault="00BD5131" w:rsidP="005C7DF1">
      <w:pPr>
        <w:ind w:left="340"/>
        <w:jc w:val="both"/>
      </w:pPr>
      <w:r w:rsidRPr="00327C7E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327C7E">
        <w:t xml:space="preserve">(495) </w:t>
      </w:r>
      <w:r w:rsidRPr="00327C7E">
        <w:t>785-55-00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605BF4" w:rsidP="005C7DF1">
      <w:pPr>
        <w:ind w:left="340"/>
        <w:jc w:val="both"/>
        <w:outlineLvl w:val="0"/>
      </w:pPr>
      <w:r w:rsidRPr="00327C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F1972" wp14:editId="01602454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327C7E">
        <w:t>Дата продажи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Продавец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Штамп магазина</w:t>
      </w:r>
    </w:p>
    <w:p w:rsidR="00BD5131" w:rsidRPr="00327C7E" w:rsidRDefault="00BD5131" w:rsidP="005C7DF1">
      <w:pPr>
        <w:ind w:left="340"/>
        <w:jc w:val="both"/>
        <w:outlineLvl w:val="0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С паспортом и гарантийными обязательствами ознакомлен _____</w:t>
      </w:r>
      <w:r w:rsidR="00605BF4" w:rsidRPr="00327C7E">
        <w:softHyphen/>
      </w:r>
      <w:r w:rsidR="00605BF4" w:rsidRPr="00327C7E">
        <w:softHyphen/>
      </w:r>
      <w:r w:rsidR="00605BF4" w:rsidRPr="00327C7E">
        <w:softHyphen/>
        <w:t>_________</w:t>
      </w:r>
      <w:r w:rsidR="005C7DF1" w:rsidRPr="00327C7E">
        <w:t>_____</w:t>
      </w:r>
    </w:p>
    <w:p w:rsidR="005620AB" w:rsidRPr="00327C7E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327C7E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327C7E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454C0D" w:rsidRDefault="00BD5131" w:rsidP="00605BF4">
      <w:pPr>
        <w:pStyle w:val="a6"/>
        <w:spacing w:line="360" w:lineRule="auto"/>
        <w:jc w:val="left"/>
        <w:rPr>
          <w:sz w:val="32"/>
        </w:rPr>
      </w:pPr>
      <w:r w:rsidRPr="00454C0D">
        <w:rPr>
          <w:sz w:val="32"/>
        </w:rPr>
        <w:lastRenderedPageBreak/>
        <w:t>(</w:t>
      </w:r>
      <w:r w:rsidR="00B230A2" w:rsidRPr="00454C0D">
        <w:rPr>
          <w:sz w:val="32"/>
        </w:rPr>
        <w:t>4</w:t>
      </w:r>
      <w:r w:rsidRPr="00454C0D">
        <w:rPr>
          <w:sz w:val="32"/>
        </w:rPr>
        <w:t>95) 7</w:t>
      </w:r>
      <w:r w:rsidR="00354050" w:rsidRPr="00454C0D">
        <w:rPr>
          <w:sz w:val="32"/>
        </w:rPr>
        <w:t>85-55-00</w:t>
      </w:r>
    </w:p>
    <w:p w:rsidR="00BD5131" w:rsidRPr="00454C0D" w:rsidRDefault="00BD5131" w:rsidP="002D4752">
      <w:pPr>
        <w:jc w:val="center"/>
        <w:rPr>
          <w:b/>
        </w:rPr>
      </w:pPr>
      <w:r w:rsidRPr="00327C7E">
        <w:rPr>
          <w:b/>
        </w:rPr>
        <w:t>ПАСПОРТ</w:t>
      </w:r>
    </w:p>
    <w:p w:rsidR="00900A95" w:rsidRDefault="00900A95" w:rsidP="00900A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Дизайн</w:t>
      </w:r>
      <w:r w:rsidRPr="00F25BED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радиатор </w:t>
      </w:r>
      <w:proofErr w:type="spellStart"/>
      <w:r>
        <w:rPr>
          <w:b/>
          <w:color w:val="000000" w:themeColor="text1"/>
          <w:lang w:val="en-US"/>
        </w:rPr>
        <w:t>Jaga</w:t>
      </w:r>
      <w:proofErr w:type="spellEnd"/>
    </w:p>
    <w:p w:rsidR="004821F9" w:rsidRPr="004821F9" w:rsidRDefault="0048315D" w:rsidP="004821F9">
      <w:pPr>
        <w:jc w:val="center"/>
        <w:rPr>
          <w:b/>
          <w:sz w:val="24"/>
        </w:rPr>
      </w:pPr>
      <w:r w:rsidRPr="00327C7E">
        <w:rPr>
          <w:b/>
          <w:sz w:val="24"/>
          <w:lang w:val="en-US"/>
        </w:rPr>
        <w:t>IGUANA</w:t>
      </w:r>
      <w:r w:rsidR="00C70C05" w:rsidRPr="004821F9">
        <w:rPr>
          <w:b/>
          <w:sz w:val="24"/>
        </w:rPr>
        <w:t xml:space="preserve"> </w:t>
      </w:r>
      <w:r w:rsidR="008D6274">
        <w:rPr>
          <w:b/>
          <w:sz w:val="24"/>
          <w:lang w:val="en-US"/>
        </w:rPr>
        <w:t>CIRCO</w:t>
      </w:r>
      <w:r w:rsidR="004821F9" w:rsidRPr="004821F9">
        <w:rPr>
          <w:b/>
          <w:sz w:val="24"/>
        </w:rPr>
        <w:t xml:space="preserve"> </w:t>
      </w:r>
      <w:r w:rsidR="004821F9">
        <w:rPr>
          <w:b/>
          <w:sz w:val="24"/>
          <w:lang w:val="en-US"/>
        </w:rPr>
        <w:t>WALL</w:t>
      </w:r>
    </w:p>
    <w:p w:rsidR="00BD5131" w:rsidRPr="00327C7E" w:rsidRDefault="00BD5131">
      <w:pPr>
        <w:jc w:val="center"/>
      </w:pPr>
      <w:r w:rsidRPr="00327C7E">
        <w:t xml:space="preserve">Производитель </w:t>
      </w:r>
      <w:proofErr w:type="spellStart"/>
      <w:r w:rsidRPr="00327C7E">
        <w:rPr>
          <w:b/>
          <w:bCs/>
          <w:lang w:val="en-US"/>
        </w:rPr>
        <w:t>Jaga</w:t>
      </w:r>
      <w:proofErr w:type="spellEnd"/>
      <w:r w:rsidRPr="00327C7E">
        <w:t>, Бельгия</w:t>
      </w:r>
    </w:p>
    <w:p w:rsidR="00BD5131" w:rsidRPr="00327C7E" w:rsidRDefault="005620AB" w:rsidP="0017402D">
      <w:pPr>
        <w:pStyle w:val="a9"/>
        <w:jc w:val="center"/>
        <w:rPr>
          <w:bCs/>
        </w:rPr>
      </w:pPr>
      <w:r w:rsidRPr="00327C7E">
        <w:rPr>
          <w:bCs/>
        </w:rPr>
        <w:t>(</w:t>
      </w:r>
      <w:r w:rsidR="00BD5131" w:rsidRPr="00327C7E">
        <w:rPr>
          <w:bCs/>
        </w:rPr>
        <w:t xml:space="preserve">Юр. адрес: </w:t>
      </w:r>
      <w:proofErr w:type="spellStart"/>
      <w:r w:rsidR="00BD5131" w:rsidRPr="00327C7E">
        <w:rPr>
          <w:bCs/>
        </w:rPr>
        <w:t>Jaga</w:t>
      </w:r>
      <w:proofErr w:type="spellEnd"/>
      <w:r w:rsidR="00BD5131" w:rsidRPr="00327C7E">
        <w:rPr>
          <w:bCs/>
        </w:rPr>
        <w:t xml:space="preserve"> N.V. </w:t>
      </w:r>
      <w:proofErr w:type="spellStart"/>
      <w:r w:rsidR="00BD5131" w:rsidRPr="00327C7E">
        <w:rPr>
          <w:bCs/>
        </w:rPr>
        <w:t>Verbindingslaan</w:t>
      </w:r>
      <w:proofErr w:type="spellEnd"/>
      <w:r w:rsidR="00BD5131" w:rsidRPr="00327C7E">
        <w:rPr>
          <w:bCs/>
        </w:rPr>
        <w:t xml:space="preserve"> z/n, B-3590 </w:t>
      </w:r>
      <w:proofErr w:type="spellStart"/>
      <w:r w:rsidR="00BD5131" w:rsidRPr="00327C7E">
        <w:rPr>
          <w:bCs/>
        </w:rPr>
        <w:t>Diepenbeek</w:t>
      </w:r>
      <w:proofErr w:type="spellEnd"/>
      <w:r w:rsidRPr="00327C7E">
        <w:rPr>
          <w:bCs/>
        </w:rPr>
        <w:t>)</w:t>
      </w:r>
      <w:bookmarkStart w:id="0" w:name="_GoBack"/>
      <w:bookmarkEnd w:id="0"/>
    </w:p>
    <w:p w:rsidR="00BD5131" w:rsidRPr="00327C7E" w:rsidRDefault="00BD5131">
      <w:pPr>
        <w:pStyle w:val="a9"/>
        <w:jc w:val="center"/>
        <w:rPr>
          <w:b/>
          <w:sz w:val="8"/>
        </w:rPr>
      </w:pPr>
    </w:p>
    <w:p w:rsidR="00BD5131" w:rsidRPr="00327C7E" w:rsidRDefault="005620AB" w:rsidP="00407CC3">
      <w:pPr>
        <w:pStyle w:val="a9"/>
        <w:jc w:val="center"/>
        <w:rPr>
          <w:b/>
          <w:sz w:val="22"/>
        </w:rPr>
      </w:pPr>
      <w:r w:rsidRPr="00327C7E">
        <w:rPr>
          <w:bCs/>
        </w:rPr>
        <w:t xml:space="preserve">Представитель производителя </w:t>
      </w:r>
      <w:r w:rsidR="005009E1" w:rsidRPr="00327C7E">
        <w:t>А</w:t>
      </w:r>
      <w:r w:rsidR="00BD5131" w:rsidRPr="00327C7E">
        <w:rPr>
          <w:bCs/>
        </w:rPr>
        <w:t>О</w:t>
      </w:r>
      <w:r w:rsidR="005009E1" w:rsidRPr="00327C7E">
        <w:rPr>
          <w:bCs/>
        </w:rPr>
        <w:t xml:space="preserve"> Т</w:t>
      </w:r>
      <w:r w:rsidR="00407CC3" w:rsidRPr="00327C7E">
        <w:rPr>
          <w:bCs/>
        </w:rPr>
        <w:t>орговый дом</w:t>
      </w:r>
      <w:r w:rsidR="00BD5131" w:rsidRPr="00327C7E">
        <w:rPr>
          <w:bCs/>
        </w:rPr>
        <w:t xml:space="preserve"> «</w:t>
      </w:r>
      <w:proofErr w:type="spellStart"/>
      <w:r w:rsidR="00BD5131" w:rsidRPr="00327C7E">
        <w:rPr>
          <w:bCs/>
        </w:rPr>
        <w:t>Терморос</w:t>
      </w:r>
      <w:proofErr w:type="spellEnd"/>
      <w:r w:rsidR="00BD5131" w:rsidRPr="00327C7E">
        <w:rPr>
          <w:bCs/>
          <w:sz w:val="22"/>
        </w:rPr>
        <w:t>»</w:t>
      </w:r>
    </w:p>
    <w:p w:rsidR="00BD5131" w:rsidRPr="00327C7E" w:rsidRDefault="005620AB" w:rsidP="005009E1">
      <w:pPr>
        <w:pStyle w:val="a9"/>
        <w:jc w:val="center"/>
        <w:rPr>
          <w:bCs/>
        </w:rPr>
      </w:pPr>
      <w:r w:rsidRPr="00327C7E">
        <w:rPr>
          <w:bCs/>
        </w:rPr>
        <w:t>(</w:t>
      </w:r>
      <w:r w:rsidR="008D6C8D" w:rsidRPr="00327C7E">
        <w:rPr>
          <w:bCs/>
        </w:rPr>
        <w:t>Юр. адрес</w:t>
      </w:r>
      <w:r w:rsidR="00BD5131" w:rsidRPr="00327C7E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327C7E">
          <w:rPr>
            <w:bCs/>
          </w:rPr>
          <w:t>11997, г</w:t>
        </w:r>
      </w:smartTag>
      <w:r w:rsidR="005009E1" w:rsidRPr="00327C7E">
        <w:rPr>
          <w:bCs/>
        </w:rPr>
        <w:t>. Москва, ул. Архитектора Власова, д.55</w:t>
      </w:r>
      <w:r w:rsidRPr="00327C7E">
        <w:rPr>
          <w:bCs/>
        </w:rPr>
        <w:t>)</w:t>
      </w:r>
    </w:p>
    <w:p w:rsidR="00BD5131" w:rsidRPr="00327C7E" w:rsidRDefault="00BD5131" w:rsidP="00605BF4">
      <w:pPr>
        <w:pStyle w:val="a7"/>
      </w:pPr>
      <w:r w:rsidRPr="00327C7E">
        <w:t>1.Назначение</w:t>
      </w:r>
    </w:p>
    <w:p w:rsidR="0048315D" w:rsidRPr="00327C7E" w:rsidRDefault="0013534E" w:rsidP="00327C7E">
      <w:pPr>
        <w:pStyle w:val="ab"/>
        <w:numPr>
          <w:ilvl w:val="1"/>
          <w:numId w:val="43"/>
        </w:numPr>
        <w:ind w:left="357" w:hanging="357"/>
        <w:jc w:val="both"/>
      </w:pPr>
      <w:r w:rsidRPr="00327C7E">
        <w:t>Дизайн радиатор</w:t>
      </w:r>
      <w:r w:rsidR="005620AB" w:rsidRPr="00327C7E">
        <w:t xml:space="preserve"> </w:t>
      </w:r>
      <w:r w:rsidR="0048315D" w:rsidRPr="00327C7E">
        <w:rPr>
          <w:lang w:val="en-US"/>
        </w:rPr>
        <w:t>Iguana</w:t>
      </w:r>
      <w:r w:rsidR="00C70C05" w:rsidRPr="00327C7E">
        <w:t xml:space="preserve"> </w:t>
      </w:r>
      <w:proofErr w:type="spellStart"/>
      <w:r w:rsidR="00327C7E" w:rsidRPr="00327C7E">
        <w:rPr>
          <w:lang w:val="en-US"/>
        </w:rPr>
        <w:t>C</w:t>
      </w:r>
      <w:r w:rsidR="008D6274">
        <w:rPr>
          <w:lang w:val="en-US"/>
        </w:rPr>
        <w:t>irco</w:t>
      </w:r>
      <w:proofErr w:type="spellEnd"/>
      <w:r w:rsidR="005620AB" w:rsidRPr="00327C7E">
        <w:t xml:space="preserve"> – современны</w:t>
      </w:r>
      <w:r w:rsidR="00071D04" w:rsidRPr="00327C7E">
        <w:t>й</w:t>
      </w:r>
      <w:r w:rsidR="005620AB" w:rsidRPr="00327C7E">
        <w:t xml:space="preserve"> экономичны</w:t>
      </w:r>
      <w:r w:rsidR="00071D04" w:rsidRPr="00327C7E">
        <w:t>й</w:t>
      </w:r>
      <w:r w:rsidR="005620AB" w:rsidRPr="00327C7E">
        <w:t xml:space="preserve"> </w:t>
      </w:r>
      <w:r w:rsidR="00071D04" w:rsidRPr="00327C7E">
        <w:t>отопительный</w:t>
      </w:r>
      <w:r w:rsidR="00802DDD" w:rsidRPr="00327C7E">
        <w:t xml:space="preserve"> прибор</w:t>
      </w:r>
      <w:r w:rsidR="005620AB" w:rsidRPr="00327C7E">
        <w:t xml:space="preserve"> с великолепным дизайном, использующие небольшое количество теплоносителя и </w:t>
      </w:r>
      <w:r w:rsidR="00071D04" w:rsidRPr="00327C7E">
        <w:t>отвечающий</w:t>
      </w:r>
      <w:r w:rsidR="005620AB" w:rsidRPr="00327C7E">
        <w:t xml:space="preserve"> европ</w:t>
      </w:r>
      <w:r w:rsidR="00802DDD" w:rsidRPr="00327C7E">
        <w:t>ейским и российским стандартам. Предназначен</w:t>
      </w:r>
      <w:r w:rsidR="005620AB" w:rsidRPr="00327C7E">
        <w:t xml:space="preserve"> для использования в </w:t>
      </w:r>
      <w:r w:rsidR="00802DDD" w:rsidRPr="00327C7E">
        <w:t xml:space="preserve">индивидуальных </w:t>
      </w:r>
      <w:r w:rsidRPr="00327C7E">
        <w:t xml:space="preserve">системах водяного отопления </w:t>
      </w:r>
      <w:r w:rsidR="005620AB" w:rsidRPr="00327C7E">
        <w:t>жилых</w:t>
      </w:r>
      <w:r w:rsidR="00C2534C" w:rsidRPr="00327C7E">
        <w:t xml:space="preserve"> и</w:t>
      </w:r>
      <w:r w:rsidR="005620AB" w:rsidRPr="00327C7E">
        <w:t xml:space="preserve"> общественных зданий, индивидуальных домов, коттеджей, садовых домиков и т.д.</w:t>
      </w:r>
    </w:p>
    <w:p w:rsidR="00A82292" w:rsidRDefault="00A82292" w:rsidP="00A82292">
      <w:pPr>
        <w:pStyle w:val="ab"/>
        <w:numPr>
          <w:ilvl w:val="1"/>
          <w:numId w:val="43"/>
        </w:numPr>
        <w:ind w:left="357" w:hanging="357"/>
        <w:jc w:val="both"/>
      </w:pPr>
      <w:r>
        <w:t>Радиаторы нельзя использовать в открытых системах теплоснабжения (совмещенных с горячим водоснабжениям), системах отопления</w:t>
      </w:r>
      <w:r w:rsidR="00F51B49">
        <w:t>,</w:t>
      </w:r>
      <w:r>
        <w:t xml:space="preserve"> оборудованных открытыми расширительными сосудами и горячем водоснабжении.</w:t>
      </w:r>
    </w:p>
    <w:p w:rsidR="00BD5131" w:rsidRPr="00327C7E" w:rsidRDefault="00BD5131" w:rsidP="00605BF4">
      <w:pPr>
        <w:pStyle w:val="a7"/>
      </w:pPr>
      <w:r w:rsidRPr="00327C7E">
        <w:t>2.Комлектация</w:t>
      </w:r>
    </w:p>
    <w:p w:rsidR="00140574" w:rsidRPr="00327C7E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327C7E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327C7E" w:rsidRDefault="0013534E" w:rsidP="00140574">
      <w:pPr>
        <w:pStyle w:val="ab"/>
        <w:numPr>
          <w:ilvl w:val="1"/>
          <w:numId w:val="32"/>
        </w:numPr>
        <w:jc w:val="both"/>
      </w:pPr>
      <w:r w:rsidRPr="00327C7E">
        <w:t>Радиатор……...</w:t>
      </w:r>
      <w:r w:rsidR="00BD5131" w:rsidRPr="00327C7E">
        <w:t>…</w:t>
      </w:r>
      <w:r w:rsidR="00140574" w:rsidRPr="00327C7E">
        <w:t>…………………..</w:t>
      </w:r>
      <w:r w:rsidR="00BD5131" w:rsidRPr="00327C7E">
        <w:t>…………………………………</w:t>
      </w:r>
      <w:r w:rsidR="00140574" w:rsidRPr="00327C7E">
        <w:t>…</w:t>
      </w:r>
      <w:r w:rsidR="00706C86" w:rsidRPr="00327C7E">
        <w:t>…</w:t>
      </w:r>
      <w:r w:rsidR="00E13591" w:rsidRPr="00327C7E">
        <w:t>1</w:t>
      </w:r>
      <w:r w:rsidR="00BD5131" w:rsidRPr="00327C7E">
        <w:t xml:space="preserve"> шт.</w:t>
      </w:r>
    </w:p>
    <w:p w:rsidR="00140574" w:rsidRPr="00327C7E" w:rsidRDefault="00C70C05" w:rsidP="00140574">
      <w:pPr>
        <w:pStyle w:val="ab"/>
        <w:numPr>
          <w:ilvl w:val="1"/>
          <w:numId w:val="32"/>
        </w:numPr>
        <w:jc w:val="both"/>
      </w:pPr>
      <w:r w:rsidRPr="00327C7E">
        <w:t>Комплект для крепления</w:t>
      </w:r>
      <w:r w:rsidR="00071D04" w:rsidRPr="00327C7E">
        <w:t>…………</w:t>
      </w:r>
      <w:r w:rsidRPr="00327C7E">
        <w:t>…………………………</w:t>
      </w:r>
      <w:r w:rsidR="00071D04" w:rsidRPr="00327C7E">
        <w:t>.</w:t>
      </w:r>
      <w:r w:rsidR="00140574" w:rsidRPr="00327C7E">
        <w:t>…………</w:t>
      </w:r>
      <w:r w:rsidR="00706C86" w:rsidRPr="00327C7E">
        <w:t>…..1 шт.</w:t>
      </w:r>
    </w:p>
    <w:p w:rsidR="0013534E" w:rsidRPr="00327C7E" w:rsidRDefault="0013534E" w:rsidP="00140574">
      <w:pPr>
        <w:pStyle w:val="ab"/>
        <w:numPr>
          <w:ilvl w:val="1"/>
          <w:numId w:val="32"/>
        </w:numPr>
        <w:jc w:val="both"/>
      </w:pPr>
      <w:r w:rsidRPr="00327C7E">
        <w:t>Паспорт………………………………………………………..……………1 шт.</w:t>
      </w:r>
    </w:p>
    <w:p w:rsidR="00E13591" w:rsidRPr="00327C7E" w:rsidRDefault="00E13591" w:rsidP="005620AB">
      <w:pPr>
        <w:pStyle w:val="ab"/>
        <w:numPr>
          <w:ilvl w:val="1"/>
          <w:numId w:val="32"/>
        </w:numPr>
        <w:jc w:val="both"/>
      </w:pPr>
      <w:r w:rsidRPr="00327C7E">
        <w:t xml:space="preserve">Инструкция по монтажу </w:t>
      </w:r>
      <w:r w:rsidR="00C93302" w:rsidRPr="00327C7E">
        <w:t>………………………</w:t>
      </w:r>
      <w:r w:rsidR="00140574" w:rsidRPr="00327C7E">
        <w:t>……………</w:t>
      </w:r>
      <w:r w:rsidRPr="00327C7E">
        <w:t>……….</w:t>
      </w:r>
      <w:r w:rsidR="00C93302" w:rsidRPr="00327C7E">
        <w:t>…..</w:t>
      </w:r>
      <w:r w:rsidR="00706C86" w:rsidRPr="00327C7E">
        <w:t>..</w:t>
      </w:r>
      <w:r w:rsidR="007E032B" w:rsidRPr="00327C7E">
        <w:t>.1 шт.</w:t>
      </w:r>
    </w:p>
    <w:p w:rsidR="00BD5131" w:rsidRPr="00327C7E" w:rsidRDefault="00BD5131" w:rsidP="00605BF4">
      <w:pPr>
        <w:pStyle w:val="a7"/>
      </w:pPr>
      <w:r w:rsidRPr="00327C7E">
        <w:t>3.Технические данные</w:t>
      </w: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327C7E" w:rsidRPr="00327C7E" w:rsidRDefault="0048315D" w:rsidP="008D6274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>Радиатор состоит из вертикальных стальных труб треугольного сечения, наваренных на стальные направляющие кронштейны. Гидравлическое соединение между обогревающими трубками осуществляется посредством изогнутых стальных патрубков</w:t>
      </w:r>
      <w:r w:rsidR="005F2054" w:rsidRPr="00327C7E">
        <w:t xml:space="preserve">, </w:t>
      </w:r>
      <w:r w:rsidR="008D6274" w:rsidRPr="008D6274">
        <w:t>последовательно закрепленных на изогнутой поверхности с сечением в форме полукруга</w:t>
      </w:r>
      <w:r w:rsidR="00327C7E" w:rsidRPr="00327C7E">
        <w:t xml:space="preserve">. </w:t>
      </w:r>
      <w:r w:rsidR="00C70C05" w:rsidRPr="00327C7E">
        <w:t xml:space="preserve">В верхней части прибора установлены </w:t>
      </w:r>
      <w:proofErr w:type="spellStart"/>
      <w:r w:rsidR="00C70C05" w:rsidRPr="00327C7E">
        <w:t>воздухоотводных</w:t>
      </w:r>
      <w:proofErr w:type="spellEnd"/>
      <w:r w:rsidR="00C70C05" w:rsidRPr="00327C7E">
        <w:t xml:space="preserve"> клапана с резьбой G1/8". Нижняя часть прибора снабжена двумя присоединительными патрубками с внутренней резьбой G1/2" и межосевым расстоянием 50 мм.</w:t>
      </w:r>
    </w:p>
    <w:p w:rsidR="00C70C05" w:rsidRPr="00327C7E" w:rsidRDefault="0048315D" w:rsidP="0068440E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Предварительная обработка поверхности включает в себя пескоструйную обработку, обезжиривание и </w:t>
      </w:r>
      <w:proofErr w:type="spellStart"/>
      <w:r w:rsidRPr="00327C7E">
        <w:t>фосфатирование</w:t>
      </w:r>
      <w:proofErr w:type="spellEnd"/>
      <w:r w:rsidRPr="00327C7E">
        <w:t xml:space="preserve">. Затем прибор покрывается </w:t>
      </w:r>
      <w:proofErr w:type="spellStart"/>
      <w:r w:rsidRPr="00327C7E">
        <w:t>эпоксиполиэфирным</w:t>
      </w:r>
      <w:proofErr w:type="spellEnd"/>
      <w:r w:rsidRPr="00327C7E">
        <w:t xml:space="preserve"> порошком, нанесенным методом электростатического напыления, который </w:t>
      </w:r>
      <w:proofErr w:type="spellStart"/>
      <w:r w:rsidRPr="00327C7E">
        <w:t>полимеризуется</w:t>
      </w:r>
      <w:proofErr w:type="spellEnd"/>
      <w:r w:rsidRPr="00327C7E">
        <w:t xml:space="preserve"> при температуре 200°С. Это высококачественное покрытие обеспечивает оптимальную устойчивость к </w:t>
      </w:r>
      <w:r w:rsidRPr="00327C7E">
        <w:lastRenderedPageBreak/>
        <w:t>царапинам и не требует специальных усилий по уходу. Толщина лакокрасочного покрытия: мин. 60 мкм.</w:t>
      </w:r>
    </w:p>
    <w:p w:rsidR="0068440E" w:rsidRPr="00327C7E" w:rsidRDefault="0068440E" w:rsidP="0024096F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Радиатор окрашен в темно-серый (001) </w:t>
      </w:r>
      <w:r w:rsidR="0024096F" w:rsidRPr="00327C7E">
        <w:t>тонко</w:t>
      </w:r>
      <w:r w:rsidR="005F2054" w:rsidRPr="00327C7E">
        <w:t xml:space="preserve"> </w:t>
      </w:r>
      <w:r w:rsidR="0024096F" w:rsidRPr="00327C7E">
        <w:t xml:space="preserve">текстурированный металлик, либо белый (RAL 9016), являющиеся стандартными цветами. Возможна окраска в </w:t>
      </w:r>
      <w:r w:rsidRPr="00327C7E">
        <w:t>другой цвет (см. таблицу цветов).</w:t>
      </w:r>
    </w:p>
    <w:p w:rsidR="005620AB" w:rsidRPr="00327C7E" w:rsidRDefault="00BD5131" w:rsidP="0048315D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Производство фирмы </w:t>
      </w:r>
      <w:proofErr w:type="spellStart"/>
      <w:r w:rsidRPr="00327C7E">
        <w:rPr>
          <w:lang w:val="en-US"/>
        </w:rPr>
        <w:t>Jaga</w:t>
      </w:r>
      <w:proofErr w:type="spellEnd"/>
      <w:r w:rsidRPr="00327C7E">
        <w:t xml:space="preserve"> имеет европейский сертификат </w:t>
      </w:r>
      <w:r w:rsidRPr="00327C7E">
        <w:rPr>
          <w:lang w:val="en-US"/>
        </w:rPr>
        <w:t>ISO</w:t>
      </w:r>
      <w:r w:rsidR="00D912A9" w:rsidRPr="00327C7E">
        <w:t>-9001:2008</w:t>
      </w:r>
      <w:r w:rsidR="000D2391" w:rsidRPr="00327C7E">
        <w:t>.</w:t>
      </w:r>
      <w:r w:rsidR="00682704" w:rsidRPr="00327C7E">
        <w:t xml:space="preserve"> Приборы</w:t>
      </w:r>
      <w:r w:rsidR="00500FB4" w:rsidRPr="00327C7E">
        <w:t xml:space="preserve"> </w:t>
      </w:r>
      <w:proofErr w:type="spellStart"/>
      <w:r w:rsidR="00500FB4" w:rsidRPr="00327C7E">
        <w:t>Jaga</w:t>
      </w:r>
      <w:proofErr w:type="spellEnd"/>
      <w:r w:rsidR="00500FB4" w:rsidRPr="00327C7E">
        <w:t xml:space="preserve"> име</w:t>
      </w:r>
      <w:r w:rsidR="00890EC0" w:rsidRPr="00327C7E">
        <w:t xml:space="preserve">ют сертификат соответствия ГОСТ </w:t>
      </w:r>
      <w:r w:rsidR="00500FB4" w:rsidRPr="00327C7E">
        <w:t>Р</w:t>
      </w:r>
      <w:r w:rsidR="0013534E" w:rsidRPr="00327C7E">
        <w:t>.</w:t>
      </w:r>
    </w:p>
    <w:p w:rsidR="005620AB" w:rsidRPr="00327C7E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lang w:val="en-US"/>
        </w:rPr>
      </w:pPr>
      <w:r w:rsidRPr="00327C7E">
        <w:t>Код</w:t>
      </w:r>
      <w:r w:rsidR="005620AB" w:rsidRPr="00327C7E">
        <w:rPr>
          <w:lang w:val="en-US"/>
        </w:rPr>
        <w:t xml:space="preserve">: </w:t>
      </w:r>
      <w:r w:rsidR="0024096F" w:rsidRPr="00327C7E">
        <w:rPr>
          <w:lang w:val="en-US"/>
        </w:rPr>
        <w:t xml:space="preserve">Iguana </w:t>
      </w:r>
      <w:proofErr w:type="spellStart"/>
      <w:r w:rsidR="008D6274" w:rsidRPr="00327C7E">
        <w:rPr>
          <w:lang w:val="en-US"/>
        </w:rPr>
        <w:t>C</w:t>
      </w:r>
      <w:r w:rsidR="008D6274">
        <w:rPr>
          <w:lang w:val="en-US"/>
        </w:rPr>
        <w:t>irco</w:t>
      </w:r>
      <w:proofErr w:type="spellEnd"/>
      <w:r w:rsidR="0024096F" w:rsidRPr="00327C7E">
        <w:rPr>
          <w:lang w:val="en-US"/>
        </w:rPr>
        <w:t xml:space="preserve">: </w:t>
      </w:r>
      <w:r w:rsidR="00327C7E" w:rsidRPr="00327C7E">
        <w:rPr>
          <w:lang w:val="en-US"/>
        </w:rPr>
        <w:t>C</w:t>
      </w:r>
      <w:r w:rsidR="008D6274">
        <w:rPr>
          <w:lang w:val="en-US"/>
        </w:rPr>
        <w:t>I</w:t>
      </w:r>
      <w:r w:rsidR="00327C7E" w:rsidRPr="00327C7E">
        <w:rPr>
          <w:lang w:val="en-US"/>
        </w:rPr>
        <w:t>R</w:t>
      </w:r>
      <w:r w:rsidR="005620AB" w:rsidRPr="00327C7E">
        <w:rPr>
          <w:lang w:val="en-US"/>
        </w:rPr>
        <w:t>W</w:t>
      </w:r>
      <w:r w:rsidRPr="00327C7E">
        <w:rPr>
          <w:lang w:val="en-US"/>
        </w:rPr>
        <w:t>.</w:t>
      </w:r>
      <w:r w:rsidR="008D6274">
        <w:rPr>
          <w:lang w:val="en-US"/>
        </w:rPr>
        <w:t xml:space="preserve"> _____  ____</w:t>
      </w:r>
      <w:r w:rsidR="0024096F" w:rsidRPr="00327C7E">
        <w:rPr>
          <w:lang w:val="en-US"/>
        </w:rPr>
        <w:t xml:space="preserve"> </w:t>
      </w:r>
      <w:r w:rsidR="0013534E" w:rsidRPr="00327C7E">
        <w:rPr>
          <w:lang w:val="en-US"/>
        </w:rPr>
        <w:t>.</w:t>
      </w:r>
      <w:r w:rsidR="008D6274">
        <w:rPr>
          <w:lang w:val="en-US"/>
        </w:rPr>
        <w:t xml:space="preserve"> ___</w:t>
      </w:r>
      <w:r w:rsidR="0024096F" w:rsidRPr="00327C7E">
        <w:rPr>
          <w:lang w:val="en-US"/>
        </w:rPr>
        <w:t xml:space="preserve"> / MM</w:t>
      </w:r>
    </w:p>
    <w:p w:rsidR="0024096F" w:rsidRPr="00327C7E" w:rsidRDefault="0024096F" w:rsidP="0024096F">
      <w:pPr>
        <w:pStyle w:val="ab"/>
        <w:ind w:left="357"/>
        <w:jc w:val="both"/>
      </w:pPr>
      <w:r w:rsidRPr="00327C7E">
        <w:rPr>
          <w:lang w:val="en-US"/>
        </w:rPr>
        <w:t xml:space="preserve">                </w:t>
      </w:r>
      <w:r w:rsidR="000F1B37" w:rsidRPr="00327C7E">
        <w:rPr>
          <w:lang w:val="en-US"/>
        </w:rPr>
        <w:t xml:space="preserve">                          </w:t>
      </w:r>
      <w:r w:rsidR="008D6274">
        <w:rPr>
          <w:lang w:val="en-US"/>
        </w:rPr>
        <w:t xml:space="preserve">  </w:t>
      </w:r>
      <w:r w:rsidRPr="008D6274">
        <w:rPr>
          <w:sz w:val="16"/>
        </w:rPr>
        <w:t xml:space="preserve">высота  </w:t>
      </w:r>
      <w:r w:rsidR="008D6274">
        <w:rPr>
          <w:sz w:val="16"/>
          <w:lang w:val="en-US"/>
        </w:rPr>
        <w:t xml:space="preserve">  </w:t>
      </w:r>
      <w:r w:rsidRPr="008D6274">
        <w:rPr>
          <w:sz w:val="16"/>
        </w:rPr>
        <w:t xml:space="preserve">длина   цвет  </w:t>
      </w:r>
      <w:proofErr w:type="spellStart"/>
      <w:r w:rsidRPr="008D6274">
        <w:rPr>
          <w:sz w:val="16"/>
        </w:rPr>
        <w:t>подкл</w:t>
      </w:r>
      <w:proofErr w:type="spellEnd"/>
      <w:r w:rsidRPr="008D6274">
        <w:rPr>
          <w:sz w:val="16"/>
        </w:rPr>
        <w:t>.</w:t>
      </w:r>
    </w:p>
    <w:p w:rsidR="000B015B" w:rsidRPr="00327C7E" w:rsidRDefault="009609D2" w:rsidP="000B015B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Основные технические характеристики </w:t>
      </w:r>
      <w:r w:rsidR="00B23198" w:rsidRPr="00327C7E">
        <w:t xml:space="preserve">радиатора </w:t>
      </w:r>
      <w:r w:rsidR="0048315D" w:rsidRPr="00327C7E">
        <w:rPr>
          <w:lang w:val="en-US"/>
        </w:rPr>
        <w:t>Iguana</w:t>
      </w:r>
      <w:r w:rsidRPr="00327C7E">
        <w:t>:</w:t>
      </w: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BD5131" w:rsidRPr="00327C7E" w:rsidRDefault="00D57FA7" w:rsidP="005C7DF1">
      <w:pPr>
        <w:ind w:left="357" w:hanging="357"/>
        <w:jc w:val="center"/>
      </w:pPr>
      <w:r w:rsidRPr="00327C7E">
        <w:t>Р</w:t>
      </w:r>
      <w:r w:rsidR="00B23198" w:rsidRPr="00327C7E">
        <w:t>абочее давление……………</w:t>
      </w:r>
      <w:r w:rsidR="0048315D" w:rsidRPr="00327C7E">
        <w:t>..</w:t>
      </w:r>
      <w:r w:rsidR="00B23198" w:rsidRPr="00327C7E">
        <w:t>…………………..</w:t>
      </w:r>
      <w:r w:rsidR="0048315D" w:rsidRPr="00327C7E">
        <w:t>6</w:t>
      </w:r>
      <w:r w:rsidR="00BD5131" w:rsidRPr="00327C7E">
        <w:t xml:space="preserve"> </w:t>
      </w:r>
      <w:proofErr w:type="spellStart"/>
      <w:r w:rsidR="00BD5131" w:rsidRPr="00327C7E">
        <w:t>ат</w:t>
      </w:r>
      <w:r w:rsidR="007E032B" w:rsidRPr="00327C7E">
        <w:t>м</w:t>
      </w:r>
      <w:proofErr w:type="spellEnd"/>
      <w:r w:rsidR="0017402D" w:rsidRPr="00327C7E">
        <w:t>;</w:t>
      </w:r>
    </w:p>
    <w:p w:rsidR="00BD5131" w:rsidRPr="00327C7E" w:rsidRDefault="00BD5131" w:rsidP="005C7DF1">
      <w:pPr>
        <w:ind w:left="357" w:hanging="357"/>
        <w:jc w:val="center"/>
      </w:pPr>
      <w:r w:rsidRPr="00327C7E">
        <w:t>Максимальная температура теплоносителя…</w:t>
      </w:r>
      <w:r w:rsidR="0017402D" w:rsidRPr="00327C7E">
        <w:t>..</w:t>
      </w:r>
      <w:r w:rsidRPr="00327C7E">
        <w:t>..1</w:t>
      </w:r>
      <w:r w:rsidR="00890EC0" w:rsidRPr="00327C7E">
        <w:t>1</w:t>
      </w:r>
      <w:r w:rsidRPr="00327C7E">
        <w:t>0°С</w:t>
      </w:r>
      <w:r w:rsidR="0017402D" w:rsidRPr="00327C7E">
        <w:t>;</w:t>
      </w:r>
    </w:p>
    <w:p w:rsidR="0024096F" w:rsidRPr="00327C7E" w:rsidRDefault="0024096F" w:rsidP="0024096F">
      <w:pPr>
        <w:ind w:left="357" w:hanging="357"/>
        <w:jc w:val="both"/>
      </w:pPr>
      <w:r w:rsidRPr="00327C7E">
        <w:t>3.5.</w:t>
      </w:r>
      <w:r w:rsidRPr="00327C7E">
        <w:tab/>
        <w:t xml:space="preserve">Тепловую мощность, дополнительный опции и комплекты подключения конкретных моделей </w:t>
      </w:r>
      <w:r w:rsidRPr="00327C7E">
        <w:rPr>
          <w:lang w:val="en-US"/>
        </w:rPr>
        <w:t>Iguana</w:t>
      </w:r>
      <w:r w:rsidRPr="00327C7E">
        <w:t xml:space="preserve"> следует </w:t>
      </w:r>
      <w:r w:rsidR="005F2054" w:rsidRPr="00327C7E">
        <w:t>определять</w:t>
      </w:r>
      <w:r w:rsidRPr="00327C7E">
        <w:t xml:space="preserve"> по каталогу оборудования </w:t>
      </w:r>
      <w:proofErr w:type="spellStart"/>
      <w:r w:rsidRPr="00327C7E">
        <w:t>Jaga</w:t>
      </w:r>
      <w:proofErr w:type="spellEnd"/>
      <w:r w:rsidRPr="00327C7E">
        <w:t>.</w:t>
      </w:r>
    </w:p>
    <w:p w:rsidR="000B015B" w:rsidRPr="00327C7E" w:rsidRDefault="000B015B" w:rsidP="0024096F">
      <w:pPr>
        <w:pStyle w:val="ab"/>
        <w:ind w:left="360"/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327C7E" w:rsidRDefault="00BD5131" w:rsidP="00605BF4">
      <w:pPr>
        <w:pStyle w:val="a7"/>
      </w:pPr>
      <w:r w:rsidRPr="00327C7E">
        <w:t>4.Монтаж и эксплуатация прибора</w:t>
      </w: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327C7E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Монтаж и эксплуатация должна производится специализированной монтажной организацией, имеющей </w:t>
      </w:r>
      <w:r w:rsidR="0024096F" w:rsidRPr="00327C7E">
        <w:t>допуск к данному виду деятельности</w:t>
      </w:r>
      <w:r w:rsidRPr="00327C7E">
        <w:t>, согласно требованиям СП 73.13330.2012 «Внутренние санитарно-технические системы зданий» и инструкци</w:t>
      </w:r>
      <w:r w:rsidR="00F92035" w:rsidRPr="00327C7E">
        <w:t xml:space="preserve">й </w:t>
      </w:r>
      <w:r w:rsidRPr="00327C7E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proofErr w:type="spellStart"/>
      <w:r w:rsidRPr="00327C7E">
        <w:rPr>
          <w:lang w:val="en-US"/>
        </w:rPr>
        <w:t>Jaga</w:t>
      </w:r>
      <w:proofErr w:type="spellEnd"/>
      <w:r w:rsidRPr="00327C7E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proofErr w:type="spellStart"/>
      <w:r w:rsidRPr="00327C7E">
        <w:rPr>
          <w:lang w:val="en-US"/>
        </w:rPr>
        <w:t>Jaga</w:t>
      </w:r>
      <w:proofErr w:type="spellEnd"/>
      <w:r w:rsidRPr="00327C7E">
        <w:t xml:space="preserve"> арт. 5090.1101.</w:t>
      </w:r>
    </w:p>
    <w:p w:rsidR="00F92035" w:rsidRPr="00327C7E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327C7E">
        <w:rPr>
          <w:bCs/>
          <w:noProof/>
        </w:rPr>
        <w:t>ктрических станций и сетей РФ».</w:t>
      </w:r>
    </w:p>
    <w:p w:rsidR="00F92035" w:rsidRPr="00327C7E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>Отопительная система должна быть заполнена теплоносителем в течение всего периода эксплуатации.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Приборы </w:t>
      </w:r>
      <w:proofErr w:type="spellStart"/>
      <w:r w:rsidRPr="00327C7E">
        <w:rPr>
          <w:lang w:val="en-US"/>
        </w:rPr>
        <w:t>Jaga</w:t>
      </w:r>
      <w:proofErr w:type="spellEnd"/>
      <w:r w:rsidRPr="00327C7E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327C7E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327C7E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Не допускается эксплуатация </w:t>
      </w:r>
      <w:r w:rsidR="00BC0B4A" w:rsidRPr="00327C7E">
        <w:t>радиатора</w:t>
      </w:r>
      <w:r w:rsidRPr="00327C7E">
        <w:t xml:space="preserve"> в условиях, приводящих к замерзанию в нем теплоносителя (например, при отключении циркуляции теплоносителя через </w:t>
      </w:r>
      <w:r w:rsidRPr="00327C7E">
        <w:lastRenderedPageBreak/>
        <w:t xml:space="preserve">конвектор и отрицательной температуре окружающего </w:t>
      </w:r>
      <w:r w:rsidR="00454C0D">
        <w:rPr>
          <w:color w:val="000000" w:themeColor="text1"/>
        </w:rPr>
        <w:t xml:space="preserve">прибор </w:t>
      </w:r>
      <w:r w:rsidRPr="00327C7E">
        <w:t>воздуха), что может привести к разрыву труб.</w:t>
      </w:r>
    </w:p>
    <w:sectPr w:rsidR="004D06BB" w:rsidRPr="00327C7E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1D04"/>
    <w:rsid w:val="00075BC9"/>
    <w:rsid w:val="000B015B"/>
    <w:rsid w:val="000D0292"/>
    <w:rsid w:val="000D2391"/>
    <w:rsid w:val="000D740E"/>
    <w:rsid w:val="000F1B37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F22A7"/>
    <w:rsid w:val="001F6800"/>
    <w:rsid w:val="00236B2E"/>
    <w:rsid w:val="0024096F"/>
    <w:rsid w:val="00270906"/>
    <w:rsid w:val="00270B8D"/>
    <w:rsid w:val="00291E14"/>
    <w:rsid w:val="002B22A0"/>
    <w:rsid w:val="002D4752"/>
    <w:rsid w:val="002E1E28"/>
    <w:rsid w:val="00327C7E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54C0D"/>
    <w:rsid w:val="00471224"/>
    <w:rsid w:val="00472976"/>
    <w:rsid w:val="004821F9"/>
    <w:rsid w:val="0048315D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5F2054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274"/>
    <w:rsid w:val="008D6C8D"/>
    <w:rsid w:val="008D7DE1"/>
    <w:rsid w:val="00900A95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82292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5BED"/>
    <w:rsid w:val="00F27B78"/>
    <w:rsid w:val="00F30C50"/>
    <w:rsid w:val="00F51B49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5BCF64C5</Template>
  <TotalTime>56</TotalTime>
  <Pages>2</Pages>
  <Words>741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6301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Valeriy Lapin</cp:lastModifiedBy>
  <cp:revision>17</cp:revision>
  <cp:lastPrinted>2016-01-22T08:01:00Z</cp:lastPrinted>
  <dcterms:created xsi:type="dcterms:W3CDTF">2016-01-29T09:41:00Z</dcterms:created>
  <dcterms:modified xsi:type="dcterms:W3CDTF">2016-06-07T09:36:00Z</dcterms:modified>
</cp:coreProperties>
</file>