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31" w:rsidRPr="006E01ED" w:rsidRDefault="00BD5131" w:rsidP="00605BF4">
      <w:pPr>
        <w:pStyle w:val="a7"/>
      </w:pPr>
      <w:r w:rsidRPr="006E01ED">
        <w:t>5.Гарантийные обязательства.</w:t>
      </w:r>
    </w:p>
    <w:p w:rsidR="009B0C17" w:rsidRPr="006E01ED" w:rsidRDefault="009B0C17" w:rsidP="009B0C17">
      <w:pPr>
        <w:pStyle w:val="aa"/>
        <w:numPr>
          <w:ilvl w:val="0"/>
          <w:numId w:val="31"/>
        </w:numPr>
        <w:jc w:val="both"/>
        <w:rPr>
          <w:vanish/>
        </w:rPr>
      </w:pPr>
    </w:p>
    <w:p w:rsidR="009B0C17" w:rsidRPr="006E01ED" w:rsidRDefault="009B0C17" w:rsidP="009B0C17">
      <w:pPr>
        <w:pStyle w:val="aa"/>
        <w:numPr>
          <w:ilvl w:val="0"/>
          <w:numId w:val="31"/>
        </w:numPr>
        <w:jc w:val="both"/>
        <w:rPr>
          <w:vanish/>
        </w:rPr>
      </w:pPr>
    </w:p>
    <w:p w:rsidR="009B0C17" w:rsidRPr="006E01ED" w:rsidRDefault="009B0C17" w:rsidP="009B0C17">
      <w:pPr>
        <w:pStyle w:val="aa"/>
        <w:numPr>
          <w:ilvl w:val="0"/>
          <w:numId w:val="31"/>
        </w:numPr>
        <w:jc w:val="both"/>
        <w:rPr>
          <w:vanish/>
        </w:rPr>
      </w:pPr>
    </w:p>
    <w:p w:rsidR="009B0C17" w:rsidRPr="006E01ED" w:rsidRDefault="009B0C17" w:rsidP="009B0C17">
      <w:pPr>
        <w:pStyle w:val="aa"/>
        <w:numPr>
          <w:ilvl w:val="0"/>
          <w:numId w:val="31"/>
        </w:numPr>
        <w:jc w:val="both"/>
        <w:rPr>
          <w:vanish/>
        </w:rPr>
      </w:pPr>
    </w:p>
    <w:p w:rsidR="009B0C17" w:rsidRPr="006E01ED" w:rsidRDefault="009B0C17" w:rsidP="009B0C17">
      <w:pPr>
        <w:pStyle w:val="aa"/>
        <w:numPr>
          <w:ilvl w:val="0"/>
          <w:numId w:val="31"/>
        </w:numPr>
        <w:jc w:val="both"/>
        <w:rPr>
          <w:vanish/>
        </w:rPr>
      </w:pPr>
    </w:p>
    <w:p w:rsidR="00757D8A" w:rsidRPr="006E01ED" w:rsidRDefault="005009E1" w:rsidP="009B0C17">
      <w:pPr>
        <w:pStyle w:val="aa"/>
        <w:numPr>
          <w:ilvl w:val="1"/>
          <w:numId w:val="31"/>
        </w:numPr>
        <w:ind w:left="357" w:hanging="357"/>
        <w:jc w:val="both"/>
      </w:pPr>
      <w:r w:rsidRPr="006E01ED">
        <w:t>АО Т</w:t>
      </w:r>
      <w:r w:rsidR="00407CC3" w:rsidRPr="006E01ED">
        <w:t>орговый дом</w:t>
      </w:r>
      <w:r w:rsidR="00757D8A" w:rsidRPr="006E01ED">
        <w:t xml:space="preserve"> «Терморос» предоставляет</w:t>
      </w:r>
      <w:r w:rsidR="007A4270" w:rsidRPr="006E01ED">
        <w:t xml:space="preserve"> следующие гарантийные сроки на компоненты </w:t>
      </w:r>
      <w:r w:rsidR="00E037CE" w:rsidRPr="006E01ED">
        <w:t>конвектора</w:t>
      </w:r>
      <w:r w:rsidR="007A4270" w:rsidRPr="006E01ED">
        <w:t>:</w:t>
      </w:r>
    </w:p>
    <w:p w:rsidR="007A4270" w:rsidRPr="006E01ED" w:rsidRDefault="007A4270" w:rsidP="007A4270">
      <w:pPr>
        <w:pStyle w:val="aa"/>
        <w:ind w:left="360"/>
        <w:jc w:val="center"/>
      </w:pPr>
      <w:r w:rsidRPr="006E01ED">
        <w:t xml:space="preserve">Теплообменник </w:t>
      </w:r>
      <w:r w:rsidRPr="006E01ED">
        <w:rPr>
          <w:lang w:val="en-US"/>
        </w:rPr>
        <w:t>Low</w:t>
      </w:r>
      <w:r w:rsidRPr="006E01ED">
        <w:t>-</w:t>
      </w:r>
      <w:r w:rsidRPr="006E01ED">
        <w:rPr>
          <w:lang w:val="en-US"/>
        </w:rPr>
        <w:t>H</w:t>
      </w:r>
      <w:r w:rsidRPr="006E01ED">
        <w:rPr>
          <w:vertAlign w:val="subscript"/>
        </w:rPr>
        <w:t>2</w:t>
      </w:r>
      <w:r w:rsidRPr="006E01ED">
        <w:rPr>
          <w:lang w:val="en-US"/>
        </w:rPr>
        <w:t>O</w:t>
      </w:r>
      <w:r w:rsidRPr="006E01ED">
        <w:t xml:space="preserve"> ………………………</w:t>
      </w:r>
      <w:proofErr w:type="gramStart"/>
      <w:r w:rsidRPr="006E01ED">
        <w:t>…….</w:t>
      </w:r>
      <w:proofErr w:type="gramEnd"/>
      <w:r w:rsidRPr="006E01ED">
        <w:t>.…</w:t>
      </w:r>
      <w:r w:rsidR="00E037CE" w:rsidRPr="006E01ED">
        <w:t>30</w:t>
      </w:r>
      <w:r w:rsidRPr="006E01ED">
        <w:t xml:space="preserve"> лет</w:t>
      </w:r>
      <w:r w:rsidR="0017402D" w:rsidRPr="006E01ED">
        <w:t>;</w:t>
      </w:r>
    </w:p>
    <w:p w:rsidR="001122E7" w:rsidRPr="006E01ED" w:rsidRDefault="001122E7" w:rsidP="007A4270">
      <w:pPr>
        <w:pStyle w:val="aa"/>
        <w:ind w:left="360"/>
        <w:jc w:val="center"/>
      </w:pPr>
      <w:r w:rsidRPr="006E01ED">
        <w:t>Электрические части………………………………</w:t>
      </w:r>
      <w:proofErr w:type="gramStart"/>
      <w:r w:rsidRPr="006E01ED">
        <w:t>…….</w:t>
      </w:r>
      <w:proofErr w:type="gramEnd"/>
      <w:r w:rsidRPr="006E01ED">
        <w:t>.2 года;</w:t>
      </w:r>
    </w:p>
    <w:p w:rsidR="009B0C17" w:rsidRPr="006E01ED" w:rsidRDefault="007A4270" w:rsidP="009B0C17">
      <w:pPr>
        <w:pStyle w:val="aa"/>
        <w:ind w:left="360"/>
        <w:jc w:val="center"/>
      </w:pPr>
      <w:r w:rsidRPr="006E01ED">
        <w:t>Другие комплектующие……………………………</w:t>
      </w:r>
      <w:proofErr w:type="gramStart"/>
      <w:r w:rsidRPr="006E01ED">
        <w:t>…….</w:t>
      </w:r>
      <w:proofErr w:type="gramEnd"/>
      <w:r w:rsidR="00E037CE" w:rsidRPr="006E01ED">
        <w:t>10</w:t>
      </w:r>
      <w:r w:rsidRPr="006E01ED">
        <w:t xml:space="preserve"> лет;</w:t>
      </w:r>
    </w:p>
    <w:p w:rsidR="00B97988" w:rsidRPr="006E01ED" w:rsidRDefault="00BD5131" w:rsidP="00B97988">
      <w:pPr>
        <w:pStyle w:val="aa"/>
        <w:numPr>
          <w:ilvl w:val="1"/>
          <w:numId w:val="31"/>
        </w:numPr>
        <w:ind w:left="357" w:hanging="357"/>
        <w:jc w:val="both"/>
      </w:pPr>
      <w:r w:rsidRPr="006E01ED">
        <w:t>В течение гарантийного срока представляющая производителя торговая организация (</w:t>
      </w:r>
      <w:r w:rsidR="005009E1" w:rsidRPr="006E01ED">
        <w:t>А</w:t>
      </w:r>
      <w:r w:rsidRPr="006E01ED">
        <w:t>О</w:t>
      </w:r>
      <w:r w:rsidR="005009E1" w:rsidRPr="006E01ED">
        <w:t xml:space="preserve"> Т</w:t>
      </w:r>
      <w:r w:rsidR="00407CC3" w:rsidRPr="006E01ED">
        <w:t>орговый дом</w:t>
      </w:r>
      <w:r w:rsidRPr="006E01ED">
        <w:t xml:space="preserve"> «Т</w:t>
      </w:r>
      <w:r w:rsidR="005312FD" w:rsidRPr="006E01ED">
        <w:t>ерморос</w:t>
      </w:r>
      <w:r w:rsidRPr="006E01ED">
        <w:t>») обязуется ремонтировать и обменивать вышедший из строя или дефектный прибор</w:t>
      </w:r>
      <w:r w:rsidR="007C3B17" w:rsidRPr="006E01ED">
        <w:t xml:space="preserve"> в течение гарантийного срока со дня продажи его торгующей организацией</w:t>
      </w:r>
      <w:r w:rsidRPr="006E01ED">
        <w:t xml:space="preserve"> за исключением дефектов, возникших по вине потребителя, и при нарушении правил установки и эксплуатации. При выходе прибора из строя покупатель, не осуществляя его самостоятельного демонтажа, обязан в течение 3-х рабочих дней после обнаружения дефекта поставить в известность сервисную службу компании и согласовать с ней свои действия (демонтаж прибора и т.п.).</w:t>
      </w:r>
    </w:p>
    <w:p w:rsidR="00B97988" w:rsidRPr="006E01ED" w:rsidRDefault="00BD5131" w:rsidP="00B97988">
      <w:pPr>
        <w:pStyle w:val="aa"/>
        <w:numPr>
          <w:ilvl w:val="1"/>
          <w:numId w:val="31"/>
        </w:numPr>
        <w:ind w:left="357" w:hanging="357"/>
        <w:jc w:val="both"/>
      </w:pPr>
      <w:r w:rsidRPr="006E01ED">
        <w:t>Для предоставления гарантийных услови</w:t>
      </w:r>
      <w:r w:rsidR="00B97988" w:rsidRPr="006E01ED">
        <w:t>й обязательно наличие паспорта,</w:t>
      </w:r>
      <w:r w:rsidRPr="006E01ED">
        <w:t xml:space="preserve"> гарантийного талона с указанием даты продажи, подписи и штампа торгующей организации, а также накладной или товарного чека.</w:t>
      </w:r>
    </w:p>
    <w:p w:rsidR="00BC1D97" w:rsidRPr="006E01ED" w:rsidRDefault="00BC1D97" w:rsidP="00B97988">
      <w:pPr>
        <w:pStyle w:val="aa"/>
        <w:numPr>
          <w:ilvl w:val="1"/>
          <w:numId w:val="31"/>
        </w:numPr>
        <w:ind w:left="357" w:hanging="357"/>
        <w:jc w:val="both"/>
      </w:pPr>
      <w:r w:rsidRPr="006E01ED">
        <w:t>На комплектующие и соста</w:t>
      </w:r>
      <w:r w:rsidR="00AC2BB0" w:rsidRPr="006E01ED">
        <w:t xml:space="preserve">вные части изделия, замененные </w:t>
      </w:r>
      <w:r w:rsidRPr="006E01ED">
        <w:t>продавцом (уполномоченным сервисным центром) при его ремонте, устанавливается гарантийный срок равный оставшейся части гарантийного срока на данное изделие. При этом на само изделие продолжается прежний гарантийный срок.</w:t>
      </w:r>
    </w:p>
    <w:p w:rsidR="00BD5131" w:rsidRPr="006E01ED" w:rsidRDefault="00BD5131" w:rsidP="00BC1D97">
      <w:pPr>
        <w:ind w:left="357"/>
        <w:jc w:val="both"/>
      </w:pPr>
    </w:p>
    <w:p w:rsidR="00F03EE6" w:rsidRPr="006E01ED" w:rsidRDefault="00F03EE6" w:rsidP="005C7DF1">
      <w:pPr>
        <w:ind w:left="340"/>
        <w:jc w:val="both"/>
      </w:pPr>
      <w:r w:rsidRPr="006E01ED">
        <w:t>Гарантийный талон к накл</w:t>
      </w:r>
      <w:r w:rsidR="005C7DF1" w:rsidRPr="006E01ED">
        <w:t>адной № ______ от «____» ____</w:t>
      </w:r>
      <w:r w:rsidRPr="006E01ED">
        <w:t>___</w:t>
      </w:r>
      <w:r w:rsidR="00B97988" w:rsidRPr="006E01ED">
        <w:t xml:space="preserve">_____   </w:t>
      </w:r>
      <w:r w:rsidRPr="006E01ED">
        <w:t xml:space="preserve"> ________ г.</w:t>
      </w:r>
    </w:p>
    <w:p w:rsidR="00F03EE6" w:rsidRPr="006E01ED" w:rsidRDefault="00F03EE6" w:rsidP="005C7DF1">
      <w:pPr>
        <w:ind w:left="340"/>
        <w:jc w:val="both"/>
      </w:pPr>
      <w:r w:rsidRPr="006E01ED">
        <w:t>В накладной приборы Jaga определяются согласно уникальному коду (п. 3.3. Паспорта)</w:t>
      </w:r>
    </w:p>
    <w:p w:rsidR="00BD5131" w:rsidRPr="006E01ED" w:rsidRDefault="00BD5131" w:rsidP="005C7DF1">
      <w:pPr>
        <w:ind w:left="340"/>
        <w:jc w:val="both"/>
      </w:pPr>
    </w:p>
    <w:p w:rsidR="00BD5131" w:rsidRPr="006E01ED" w:rsidRDefault="00BD5131" w:rsidP="005C7DF1">
      <w:pPr>
        <w:ind w:left="340"/>
        <w:jc w:val="both"/>
      </w:pPr>
      <w:r w:rsidRPr="006E01ED">
        <w:t>Приборы устанавливаются п</w:t>
      </w:r>
      <w:r w:rsidR="005C7DF1" w:rsidRPr="006E01ED">
        <w:t>о адресу: ___________________</w:t>
      </w:r>
      <w:r w:rsidRPr="006E01ED">
        <w:t>_____</w:t>
      </w:r>
      <w:r w:rsidR="00605BF4" w:rsidRPr="006E01ED">
        <w:t>______</w:t>
      </w:r>
      <w:r w:rsidRPr="006E01ED">
        <w:t>______</w:t>
      </w:r>
    </w:p>
    <w:p w:rsidR="00BD5131" w:rsidRPr="006E01ED" w:rsidRDefault="00BD5131" w:rsidP="005C7DF1">
      <w:pPr>
        <w:ind w:left="340"/>
        <w:jc w:val="both"/>
      </w:pPr>
      <w:r w:rsidRPr="006E01ED">
        <w:t>______________________________________________________________</w:t>
      </w:r>
      <w:r w:rsidR="00605BF4" w:rsidRPr="006E01ED">
        <w:t>_____</w:t>
      </w:r>
      <w:r w:rsidR="005C7DF1" w:rsidRPr="006E01ED">
        <w:t>__</w:t>
      </w:r>
    </w:p>
    <w:p w:rsidR="00BD5131" w:rsidRPr="006E01ED" w:rsidRDefault="00BD5131" w:rsidP="005C7DF1">
      <w:pPr>
        <w:ind w:left="340"/>
        <w:jc w:val="both"/>
      </w:pPr>
      <w:r w:rsidRPr="006E01ED">
        <w:t xml:space="preserve">По всем вопросам, связанным с установкой или эксплуатацией прибора можно проконсультироваться с сервисной службой компании по тел. </w:t>
      </w:r>
      <w:r w:rsidR="00354050" w:rsidRPr="006E01ED">
        <w:t xml:space="preserve">(495) </w:t>
      </w:r>
      <w:r w:rsidRPr="006E01ED">
        <w:t>785-55-00</w:t>
      </w:r>
    </w:p>
    <w:p w:rsidR="00BD5131" w:rsidRPr="006E01ED" w:rsidRDefault="00BD5131" w:rsidP="005C7DF1">
      <w:pPr>
        <w:ind w:left="340"/>
        <w:jc w:val="both"/>
      </w:pPr>
    </w:p>
    <w:p w:rsidR="00BD5131" w:rsidRPr="006E01ED" w:rsidRDefault="00605BF4" w:rsidP="005C7DF1">
      <w:pPr>
        <w:ind w:left="340"/>
        <w:jc w:val="both"/>
        <w:outlineLvl w:val="0"/>
      </w:pPr>
      <w:r w:rsidRPr="006E01E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13ADD9" wp14:editId="3B012683">
                <wp:simplePos x="0" y="0"/>
                <wp:positionH relativeFrom="column">
                  <wp:posOffset>2380919</wp:posOffset>
                </wp:positionH>
                <wp:positionV relativeFrom="paragraph">
                  <wp:posOffset>68801</wp:posOffset>
                </wp:positionV>
                <wp:extent cx="2226172" cy="759764"/>
                <wp:effectExtent l="0" t="0" r="22225" b="215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172" cy="759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21BBC" id="Rectangle 2" o:spid="_x0000_s1026" style="position:absolute;margin-left:187.45pt;margin-top:5.4pt;width:175.3pt;height:5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"/>
            </w:pict>
          </mc:Fallback>
        </mc:AlternateContent>
      </w:r>
      <w:r w:rsidR="00BD5131" w:rsidRPr="006E01ED">
        <w:t>Дата продажи</w:t>
      </w:r>
    </w:p>
    <w:p w:rsidR="00BD5131" w:rsidRPr="006E01ED" w:rsidRDefault="00BD5131" w:rsidP="005C7DF1">
      <w:pPr>
        <w:ind w:left="340"/>
        <w:jc w:val="both"/>
      </w:pPr>
    </w:p>
    <w:p w:rsidR="00BD5131" w:rsidRPr="006E01ED" w:rsidRDefault="00BD5131" w:rsidP="005C7DF1">
      <w:pPr>
        <w:ind w:left="340"/>
        <w:jc w:val="both"/>
        <w:outlineLvl w:val="0"/>
      </w:pPr>
      <w:r w:rsidRPr="006E01ED">
        <w:t>Продавец</w:t>
      </w:r>
    </w:p>
    <w:p w:rsidR="00BD5131" w:rsidRPr="006E01ED" w:rsidRDefault="00BD5131" w:rsidP="005C7DF1">
      <w:pPr>
        <w:ind w:left="340"/>
        <w:jc w:val="both"/>
      </w:pPr>
    </w:p>
    <w:p w:rsidR="00BD5131" w:rsidRPr="006E01ED" w:rsidRDefault="00BD5131" w:rsidP="005C7DF1">
      <w:pPr>
        <w:ind w:left="340"/>
        <w:jc w:val="both"/>
        <w:outlineLvl w:val="0"/>
      </w:pPr>
      <w:r w:rsidRPr="006E01ED">
        <w:t>Штамп магазина</w:t>
      </w:r>
    </w:p>
    <w:p w:rsidR="00BD5131" w:rsidRPr="006E01ED" w:rsidRDefault="00BD5131" w:rsidP="005C7DF1">
      <w:pPr>
        <w:ind w:left="340"/>
        <w:jc w:val="both"/>
        <w:outlineLvl w:val="0"/>
      </w:pPr>
    </w:p>
    <w:p w:rsidR="00BD5131" w:rsidRPr="006E01ED" w:rsidRDefault="00BD5131" w:rsidP="005C7DF1">
      <w:pPr>
        <w:ind w:left="340"/>
        <w:jc w:val="both"/>
        <w:outlineLvl w:val="0"/>
      </w:pPr>
      <w:r w:rsidRPr="006E01ED">
        <w:t>С паспортом и гарантийными обязательствами ознакомлен _____</w:t>
      </w:r>
      <w:r w:rsidR="00605BF4" w:rsidRPr="006E01ED">
        <w:softHyphen/>
      </w:r>
      <w:r w:rsidR="00605BF4" w:rsidRPr="006E01ED">
        <w:softHyphen/>
      </w:r>
      <w:r w:rsidR="00605BF4" w:rsidRPr="006E01ED">
        <w:softHyphen/>
        <w:t>_________</w:t>
      </w:r>
      <w:r w:rsidR="005C7DF1" w:rsidRPr="006E01ED">
        <w:t>_____</w:t>
      </w:r>
    </w:p>
    <w:p w:rsidR="005620AB" w:rsidRPr="006E01ED" w:rsidRDefault="005620AB" w:rsidP="00605BF4">
      <w:pPr>
        <w:pStyle w:val="a6"/>
        <w:spacing w:line="360" w:lineRule="auto"/>
        <w:jc w:val="left"/>
        <w:rPr>
          <w:sz w:val="32"/>
        </w:rPr>
      </w:pPr>
    </w:p>
    <w:p w:rsidR="00BD5131" w:rsidRPr="006E01ED" w:rsidRDefault="00BD5131" w:rsidP="00605BF4">
      <w:pPr>
        <w:pStyle w:val="a6"/>
        <w:spacing w:line="360" w:lineRule="auto"/>
        <w:jc w:val="left"/>
        <w:rPr>
          <w:sz w:val="32"/>
        </w:rPr>
      </w:pPr>
      <w:r w:rsidRPr="006E01ED">
        <w:rPr>
          <w:sz w:val="32"/>
        </w:rPr>
        <w:lastRenderedPageBreak/>
        <w:t>(</w:t>
      </w:r>
      <w:r w:rsidR="00B230A2" w:rsidRPr="006E01ED">
        <w:rPr>
          <w:sz w:val="32"/>
        </w:rPr>
        <w:t>4</w:t>
      </w:r>
      <w:r w:rsidRPr="006E01ED">
        <w:rPr>
          <w:sz w:val="32"/>
        </w:rPr>
        <w:t>95) 7</w:t>
      </w:r>
      <w:r w:rsidR="00354050" w:rsidRPr="006E01ED">
        <w:rPr>
          <w:sz w:val="32"/>
        </w:rPr>
        <w:t>85-55-00</w:t>
      </w:r>
    </w:p>
    <w:p w:rsidR="00BD5131" w:rsidRPr="006E01ED" w:rsidRDefault="00BD5131" w:rsidP="002D4752">
      <w:pPr>
        <w:jc w:val="center"/>
        <w:rPr>
          <w:b/>
        </w:rPr>
      </w:pPr>
      <w:r w:rsidRPr="006E01ED">
        <w:rPr>
          <w:b/>
        </w:rPr>
        <w:t>ПАСПОРТ</w:t>
      </w:r>
    </w:p>
    <w:p w:rsidR="00500FB4" w:rsidRPr="006E01ED" w:rsidRDefault="00500FB4">
      <w:pPr>
        <w:jc w:val="center"/>
        <w:rPr>
          <w:b/>
        </w:rPr>
      </w:pPr>
      <w:r w:rsidRPr="006E01ED">
        <w:rPr>
          <w:b/>
        </w:rPr>
        <w:t>Медно-алюминиевый прибор отопления</w:t>
      </w:r>
    </w:p>
    <w:p w:rsidR="003B1F8E" w:rsidRPr="006E01ED" w:rsidRDefault="00EF52E9" w:rsidP="003B1F8E">
      <w:pPr>
        <w:pStyle w:val="2"/>
        <w:rPr>
          <w:lang w:val="ru-RU"/>
        </w:rPr>
      </w:pPr>
      <w:r w:rsidRPr="006E01ED">
        <w:t>FREEDOM</w:t>
      </w:r>
      <w:r w:rsidRPr="006E01ED">
        <w:rPr>
          <w:lang w:val="ru-RU"/>
        </w:rPr>
        <w:t xml:space="preserve"> </w:t>
      </w:r>
      <w:r w:rsidR="00726E9E" w:rsidRPr="006E01ED">
        <w:t>MICRA</w:t>
      </w:r>
    </w:p>
    <w:p w:rsidR="00BD5131" w:rsidRPr="006E01ED" w:rsidRDefault="00BD5131">
      <w:pPr>
        <w:jc w:val="center"/>
      </w:pPr>
      <w:r w:rsidRPr="006E01ED">
        <w:t xml:space="preserve">Производитель </w:t>
      </w:r>
      <w:r w:rsidRPr="006E01ED">
        <w:rPr>
          <w:b/>
          <w:bCs/>
          <w:lang w:val="en-US"/>
        </w:rPr>
        <w:t>Jaga</w:t>
      </w:r>
      <w:r w:rsidRPr="006E01ED">
        <w:t>, Бельгия</w:t>
      </w:r>
    </w:p>
    <w:p w:rsidR="00BD5131" w:rsidRPr="006E01ED" w:rsidRDefault="005620AB" w:rsidP="0017402D">
      <w:pPr>
        <w:pStyle w:val="a8"/>
        <w:jc w:val="center"/>
        <w:rPr>
          <w:bCs/>
        </w:rPr>
      </w:pPr>
      <w:r w:rsidRPr="006E01ED">
        <w:rPr>
          <w:bCs/>
        </w:rPr>
        <w:t>(</w:t>
      </w:r>
      <w:r w:rsidR="00BD5131" w:rsidRPr="006E01ED">
        <w:rPr>
          <w:bCs/>
        </w:rPr>
        <w:t>Юр. адрес: Jaga N.V. Verbindingslaan z/n, B-3590 Diepenbeek</w:t>
      </w:r>
      <w:r w:rsidRPr="006E01ED">
        <w:rPr>
          <w:bCs/>
        </w:rPr>
        <w:t>)</w:t>
      </w:r>
    </w:p>
    <w:p w:rsidR="00BD5131" w:rsidRPr="006E01ED" w:rsidRDefault="00BD5131">
      <w:pPr>
        <w:pStyle w:val="a8"/>
        <w:jc w:val="center"/>
        <w:rPr>
          <w:b/>
          <w:sz w:val="8"/>
        </w:rPr>
      </w:pPr>
    </w:p>
    <w:p w:rsidR="00BD5131" w:rsidRPr="006E01ED" w:rsidRDefault="005620AB" w:rsidP="00407CC3">
      <w:pPr>
        <w:pStyle w:val="a8"/>
        <w:jc w:val="center"/>
        <w:rPr>
          <w:b/>
          <w:sz w:val="22"/>
        </w:rPr>
      </w:pPr>
      <w:r w:rsidRPr="006E01ED">
        <w:rPr>
          <w:bCs/>
        </w:rPr>
        <w:t xml:space="preserve">Представитель производителя </w:t>
      </w:r>
      <w:r w:rsidR="005009E1" w:rsidRPr="006E01ED">
        <w:t>А</w:t>
      </w:r>
      <w:r w:rsidR="00BD5131" w:rsidRPr="006E01ED">
        <w:rPr>
          <w:bCs/>
        </w:rPr>
        <w:t>О</w:t>
      </w:r>
      <w:r w:rsidR="005009E1" w:rsidRPr="006E01ED">
        <w:rPr>
          <w:bCs/>
        </w:rPr>
        <w:t xml:space="preserve"> Т</w:t>
      </w:r>
      <w:r w:rsidR="00407CC3" w:rsidRPr="006E01ED">
        <w:rPr>
          <w:bCs/>
        </w:rPr>
        <w:t>орговый дом</w:t>
      </w:r>
      <w:r w:rsidR="00BD5131" w:rsidRPr="006E01ED">
        <w:rPr>
          <w:bCs/>
        </w:rPr>
        <w:t xml:space="preserve"> «Терморос</w:t>
      </w:r>
      <w:r w:rsidR="00BD5131" w:rsidRPr="006E01ED">
        <w:rPr>
          <w:bCs/>
          <w:sz w:val="22"/>
        </w:rPr>
        <w:t>»</w:t>
      </w:r>
    </w:p>
    <w:p w:rsidR="00BD5131" w:rsidRPr="006E01ED" w:rsidRDefault="005620AB" w:rsidP="005009E1">
      <w:pPr>
        <w:pStyle w:val="a8"/>
        <w:jc w:val="center"/>
        <w:rPr>
          <w:bCs/>
        </w:rPr>
      </w:pPr>
      <w:bookmarkStart w:id="0" w:name="_GoBack"/>
      <w:bookmarkEnd w:id="0"/>
      <w:r w:rsidRPr="006E01ED">
        <w:rPr>
          <w:bCs/>
        </w:rPr>
        <w:t>(</w:t>
      </w:r>
      <w:r w:rsidR="008D6C8D" w:rsidRPr="006E01ED">
        <w:rPr>
          <w:bCs/>
        </w:rPr>
        <w:t>Юр. адрес</w:t>
      </w:r>
      <w:r w:rsidR="00BD5131" w:rsidRPr="006E01ED">
        <w:rPr>
          <w:bCs/>
        </w:rPr>
        <w:t xml:space="preserve">: </w:t>
      </w:r>
      <w:smartTag w:uri="urn:schemas-microsoft-com:office:smarttags" w:element="metricconverter">
        <w:smartTagPr>
          <w:attr w:name="ProductID" w:val="11997, г"/>
        </w:smartTagPr>
        <w:r w:rsidR="005009E1" w:rsidRPr="006E01ED">
          <w:rPr>
            <w:bCs/>
          </w:rPr>
          <w:t>11997, г</w:t>
        </w:r>
      </w:smartTag>
      <w:r w:rsidR="005009E1" w:rsidRPr="006E01ED">
        <w:rPr>
          <w:bCs/>
        </w:rPr>
        <w:t>. Москва, ул. Архитектора Власова, д.55</w:t>
      </w:r>
      <w:r w:rsidRPr="006E01ED">
        <w:rPr>
          <w:bCs/>
        </w:rPr>
        <w:t>)</w:t>
      </w:r>
    </w:p>
    <w:p w:rsidR="00BD5131" w:rsidRPr="006E01ED" w:rsidRDefault="00BD5131" w:rsidP="00605BF4">
      <w:pPr>
        <w:pStyle w:val="a7"/>
      </w:pPr>
      <w:r w:rsidRPr="006E01ED">
        <w:t>1.Назначение</w:t>
      </w:r>
    </w:p>
    <w:p w:rsidR="003B1F8E" w:rsidRPr="006E01ED" w:rsidRDefault="002E7E13" w:rsidP="003B1F8E">
      <w:pPr>
        <w:pStyle w:val="ac"/>
        <w:ind w:firstLine="397"/>
        <w:rPr>
          <w:lang w:val="ru-RU"/>
        </w:rPr>
      </w:pPr>
      <w:r w:rsidRPr="006E01ED">
        <w:t>Freedom</w:t>
      </w:r>
      <w:r w:rsidRPr="006E01ED">
        <w:rPr>
          <w:lang w:val="ru-RU"/>
        </w:rPr>
        <w:t xml:space="preserve"> </w:t>
      </w:r>
      <w:proofErr w:type="spellStart"/>
      <w:r w:rsidR="00726E9E" w:rsidRPr="006E01ED">
        <w:t>Micra</w:t>
      </w:r>
      <w:proofErr w:type="spellEnd"/>
      <w:r w:rsidR="003B1F8E" w:rsidRPr="006E01ED">
        <w:rPr>
          <w:lang w:val="ru-RU"/>
        </w:rPr>
        <w:t xml:space="preserve"> </w:t>
      </w:r>
      <w:r w:rsidR="003B1F8E" w:rsidRPr="006E01ED">
        <w:t>JAGA</w:t>
      </w:r>
      <w:r w:rsidR="003B1F8E" w:rsidRPr="006E01ED">
        <w:rPr>
          <w:lang w:val="ru-RU"/>
        </w:rPr>
        <w:t xml:space="preserve"> – это отопление или охлаждени</w:t>
      </w:r>
      <w:r w:rsidRPr="006E01ED">
        <w:rPr>
          <w:lang w:val="ru-RU"/>
        </w:rPr>
        <w:t>е с помощью компактного напольного прибора</w:t>
      </w:r>
      <w:r w:rsidR="003B1F8E" w:rsidRPr="006E01ED">
        <w:rPr>
          <w:lang w:val="ru-RU"/>
        </w:rPr>
        <w:t xml:space="preserve">. Используется принцип принудительной конвекции для повышения теплоотдачи отопительного прибора. Снабжен высокотехнологичным теплообменником </w:t>
      </w:r>
      <w:r w:rsidR="003B1F8E" w:rsidRPr="006E01ED">
        <w:t>Low</w:t>
      </w:r>
      <w:r w:rsidR="003B1F8E" w:rsidRPr="006E01ED">
        <w:rPr>
          <w:lang w:val="ru-RU"/>
        </w:rPr>
        <w:t>-</w:t>
      </w:r>
      <w:r w:rsidR="003B1F8E" w:rsidRPr="006E01ED">
        <w:t>H</w:t>
      </w:r>
      <w:r w:rsidR="003B1F8E" w:rsidRPr="006E01ED">
        <w:rPr>
          <w:lang w:val="ru-RU"/>
        </w:rPr>
        <w:t>2</w:t>
      </w:r>
      <w:r w:rsidR="003B1F8E" w:rsidRPr="006E01ED">
        <w:t>O</w:t>
      </w:r>
      <w:r w:rsidR="003B1F8E" w:rsidRPr="006E01ED">
        <w:rPr>
          <w:lang w:val="ru-RU"/>
        </w:rPr>
        <w:t xml:space="preserve"> и тангенциальным малошумным вентилятором.</w:t>
      </w:r>
      <w:r w:rsidR="00726E9E" w:rsidRPr="006E01ED">
        <w:rPr>
          <w:lang w:val="ru-RU"/>
        </w:rPr>
        <w:t xml:space="preserve"> </w:t>
      </w:r>
      <w:r w:rsidR="00726E9E" w:rsidRPr="006E01ED">
        <w:rPr>
          <w:lang w:val="ru-RU"/>
        </w:rPr>
        <w:t>Эффективен для помещений с большой площадью остекления и холодными стенами. Благодаря малому количеству теплоносителя и динамическому эффекту увеличения тепловой мощности с помощью вентилятора достигается быстрый прогрев помещения.</w:t>
      </w:r>
      <w:r w:rsidR="003B1F8E" w:rsidRPr="006E01ED">
        <w:rPr>
          <w:lang w:val="ru-RU"/>
        </w:rPr>
        <w:t xml:space="preserve"> Подходит для использования в системах центрального отопления. </w:t>
      </w:r>
    </w:p>
    <w:p w:rsidR="00BD5131" w:rsidRPr="006E01ED" w:rsidRDefault="00BD5131" w:rsidP="00605BF4">
      <w:pPr>
        <w:pStyle w:val="a7"/>
      </w:pPr>
      <w:r w:rsidRPr="006E01ED">
        <w:t>2.Комлектация</w:t>
      </w:r>
    </w:p>
    <w:p w:rsidR="00140574" w:rsidRPr="006E01ED" w:rsidRDefault="00140574" w:rsidP="00140574">
      <w:pPr>
        <w:pStyle w:val="aa"/>
        <w:numPr>
          <w:ilvl w:val="0"/>
          <w:numId w:val="32"/>
        </w:numPr>
        <w:jc w:val="both"/>
        <w:rPr>
          <w:vanish/>
        </w:rPr>
      </w:pPr>
    </w:p>
    <w:p w:rsidR="00140574" w:rsidRPr="006E01ED" w:rsidRDefault="00140574" w:rsidP="00140574">
      <w:pPr>
        <w:pStyle w:val="aa"/>
        <w:numPr>
          <w:ilvl w:val="0"/>
          <w:numId w:val="32"/>
        </w:numPr>
        <w:jc w:val="both"/>
        <w:rPr>
          <w:vanish/>
        </w:rPr>
      </w:pPr>
    </w:p>
    <w:p w:rsidR="00CB0DA4" w:rsidRPr="006E01ED" w:rsidRDefault="00CB0DA4" w:rsidP="00CB0DA4">
      <w:pPr>
        <w:pStyle w:val="af0"/>
        <w:numPr>
          <w:ilvl w:val="1"/>
          <w:numId w:val="32"/>
        </w:numPr>
        <w:ind w:left="357" w:hanging="357"/>
      </w:pPr>
      <w:r w:rsidRPr="006E01ED">
        <w:t>Теплообменник………..…………………………………………………………1 шт.</w:t>
      </w:r>
    </w:p>
    <w:p w:rsidR="00CB0DA4" w:rsidRPr="006E01ED" w:rsidRDefault="00CB0DA4" w:rsidP="00CB0DA4">
      <w:pPr>
        <w:pStyle w:val="af0"/>
        <w:numPr>
          <w:ilvl w:val="1"/>
          <w:numId w:val="32"/>
        </w:numPr>
        <w:ind w:left="357" w:hanging="357"/>
      </w:pPr>
      <w:r w:rsidRPr="006E01ED">
        <w:t>Реш</w:t>
      </w:r>
      <w:r w:rsidR="004E06D4" w:rsidRPr="006E01ED">
        <w:t xml:space="preserve">етка из </w:t>
      </w:r>
      <w:r w:rsidR="00726E9E" w:rsidRPr="006E01ED">
        <w:t>нержавеющей стали</w:t>
      </w:r>
      <w:r w:rsidR="004E06D4" w:rsidRPr="006E01ED">
        <w:t>………</w:t>
      </w:r>
      <w:proofErr w:type="gramStart"/>
      <w:r w:rsidR="004E06D4" w:rsidRPr="006E01ED">
        <w:t>…….</w:t>
      </w:r>
      <w:proofErr w:type="gramEnd"/>
      <w:r w:rsidRPr="006E01ED">
        <w:t>…………….………</w:t>
      </w:r>
      <w:r w:rsidR="00726E9E" w:rsidRPr="006E01ED">
        <w:t>………</w:t>
      </w:r>
      <w:r w:rsidRPr="006E01ED">
        <w:t>…….1 шт.</w:t>
      </w:r>
    </w:p>
    <w:p w:rsidR="00CB0DA4" w:rsidRPr="006E01ED" w:rsidRDefault="00083C15" w:rsidP="00CB0DA4">
      <w:pPr>
        <w:pStyle w:val="af0"/>
        <w:numPr>
          <w:ilvl w:val="1"/>
          <w:numId w:val="32"/>
        </w:numPr>
        <w:ind w:left="357" w:hanging="357"/>
      </w:pPr>
      <w:r w:rsidRPr="006E01ED">
        <w:t>Тангенциальный вентилятор………......…………………</w:t>
      </w:r>
      <w:proofErr w:type="gramStart"/>
      <w:r w:rsidRPr="006E01ED">
        <w:t>…….</w:t>
      </w:r>
      <w:proofErr w:type="gramEnd"/>
      <w:r w:rsidRPr="006E01ED">
        <w:t>……..…1 комплект.</w:t>
      </w:r>
    </w:p>
    <w:p w:rsidR="00CB0DA4" w:rsidRPr="006E01ED" w:rsidRDefault="003B1F8E" w:rsidP="00CB0DA4">
      <w:pPr>
        <w:pStyle w:val="af0"/>
        <w:numPr>
          <w:ilvl w:val="1"/>
          <w:numId w:val="32"/>
        </w:numPr>
        <w:ind w:left="357" w:hanging="357"/>
      </w:pPr>
      <w:r w:rsidRPr="006E01ED">
        <w:t>2</w:t>
      </w:r>
      <w:r w:rsidR="00CB0DA4" w:rsidRPr="006E01ED">
        <w:t xml:space="preserve"> гибких шланга</w:t>
      </w:r>
      <w:r w:rsidR="005C1829" w:rsidRPr="006E01ED">
        <w:t>……………………………………………………</w:t>
      </w:r>
      <w:proofErr w:type="gramStart"/>
      <w:r w:rsidR="005C1829" w:rsidRPr="006E01ED">
        <w:t>…….</w:t>
      </w:r>
      <w:proofErr w:type="gramEnd"/>
      <w:r w:rsidR="005C1829" w:rsidRPr="006E01ED">
        <w:t>.1 комплект.</w:t>
      </w:r>
    </w:p>
    <w:p w:rsidR="00CB0DA4" w:rsidRPr="006E01ED" w:rsidRDefault="00CB0DA4" w:rsidP="00CB0DA4">
      <w:pPr>
        <w:pStyle w:val="af0"/>
        <w:numPr>
          <w:ilvl w:val="1"/>
          <w:numId w:val="32"/>
        </w:numPr>
        <w:ind w:left="357" w:hanging="357"/>
      </w:pPr>
      <w:r w:rsidRPr="006E01ED">
        <w:t>Защита вентилятора……………………………………………….……………..1 шт.</w:t>
      </w:r>
    </w:p>
    <w:p w:rsidR="00CB0DA4" w:rsidRPr="006E01ED" w:rsidRDefault="00CB0DA4" w:rsidP="00CB0DA4">
      <w:pPr>
        <w:pStyle w:val="af0"/>
        <w:numPr>
          <w:ilvl w:val="1"/>
          <w:numId w:val="32"/>
        </w:numPr>
        <w:ind w:left="357" w:hanging="357"/>
      </w:pPr>
      <w:r w:rsidRPr="006E01ED">
        <w:t>Инструкция по монтажу…………………………………………………………1 шт.</w:t>
      </w:r>
    </w:p>
    <w:p w:rsidR="00E13591" w:rsidRPr="006E01ED" w:rsidRDefault="00CB0DA4" w:rsidP="00CB0DA4">
      <w:pPr>
        <w:pStyle w:val="af0"/>
        <w:numPr>
          <w:ilvl w:val="1"/>
          <w:numId w:val="32"/>
        </w:numPr>
        <w:ind w:left="357" w:hanging="357"/>
      </w:pPr>
      <w:r w:rsidRPr="006E01ED">
        <w:t>Паспорт………………………………………………………………….…......…1 шт.</w:t>
      </w:r>
    </w:p>
    <w:p w:rsidR="00BD5131" w:rsidRPr="006E01ED" w:rsidRDefault="00BD5131" w:rsidP="00605BF4">
      <w:pPr>
        <w:pStyle w:val="a7"/>
      </w:pPr>
      <w:r w:rsidRPr="006E01ED">
        <w:t>3.Технические данные</w:t>
      </w:r>
    </w:p>
    <w:p w:rsidR="009B0C17" w:rsidRPr="006E01ED" w:rsidRDefault="009B0C17" w:rsidP="009B0C17">
      <w:pPr>
        <w:pStyle w:val="aa"/>
        <w:numPr>
          <w:ilvl w:val="0"/>
          <w:numId w:val="28"/>
        </w:numPr>
        <w:rPr>
          <w:vanish/>
        </w:rPr>
      </w:pPr>
    </w:p>
    <w:p w:rsidR="009B0C17" w:rsidRPr="006E01ED" w:rsidRDefault="009B0C17" w:rsidP="009B0C17">
      <w:pPr>
        <w:pStyle w:val="aa"/>
        <w:numPr>
          <w:ilvl w:val="0"/>
          <w:numId w:val="28"/>
        </w:numPr>
        <w:rPr>
          <w:vanish/>
        </w:rPr>
      </w:pPr>
    </w:p>
    <w:p w:rsidR="009B0C17" w:rsidRPr="006E01ED" w:rsidRDefault="009B0C17" w:rsidP="009B0C17">
      <w:pPr>
        <w:pStyle w:val="aa"/>
        <w:numPr>
          <w:ilvl w:val="0"/>
          <w:numId w:val="28"/>
        </w:numPr>
        <w:rPr>
          <w:vanish/>
        </w:rPr>
      </w:pPr>
    </w:p>
    <w:p w:rsidR="00CB0DA4" w:rsidRPr="006E01ED" w:rsidRDefault="00CB0DA4" w:rsidP="00F23700">
      <w:pPr>
        <w:pStyle w:val="ac"/>
        <w:numPr>
          <w:ilvl w:val="1"/>
          <w:numId w:val="28"/>
        </w:numPr>
        <w:ind w:left="357" w:hanging="357"/>
        <w:rPr>
          <w:lang w:val="ru-RU"/>
        </w:rPr>
      </w:pPr>
      <w:r w:rsidRPr="006E01ED">
        <w:rPr>
          <w:lang w:val="ru-RU"/>
        </w:rPr>
        <w:t>Прибор состоит из теплообменника</w:t>
      </w:r>
      <w:r w:rsidR="002E7E13" w:rsidRPr="006E01ED">
        <w:rPr>
          <w:lang w:val="ru-RU"/>
        </w:rPr>
        <w:t>, вентилятора, решетки, алюминиевого корпуса</w:t>
      </w:r>
      <w:r w:rsidRPr="006E01ED">
        <w:rPr>
          <w:lang w:val="ru-RU"/>
        </w:rPr>
        <w:t xml:space="preserve"> и установочных элементов. Теплообменник представляет собой круглую бесшовную трубу диаметром 10 мм и толщиной 0</w:t>
      </w:r>
      <w:r w:rsidR="00F23700" w:rsidRPr="006E01ED">
        <w:rPr>
          <w:lang w:val="ru-RU"/>
        </w:rPr>
        <w:t>,</w:t>
      </w:r>
      <w:r w:rsidRPr="006E01ED">
        <w:rPr>
          <w:lang w:val="ru-RU"/>
        </w:rPr>
        <w:t>4 мм из чистой меди, оребренную пластинами из чистого алюминия и снабженную латунным узлом подключения к отопительной системе. Пластины оребрения имеют толщину 0</w:t>
      </w:r>
      <w:r w:rsidR="00F23700" w:rsidRPr="006E01ED">
        <w:rPr>
          <w:lang w:val="ru-RU"/>
        </w:rPr>
        <w:t>,</w:t>
      </w:r>
      <w:r w:rsidRPr="006E01ED">
        <w:rPr>
          <w:lang w:val="ru-RU"/>
        </w:rPr>
        <w:t xml:space="preserve">2 мм и вертикальную синусоидальную профилировку. Расстояние между пластинами составляет 2 мм. Корпус изготовлен из </w:t>
      </w:r>
      <w:r w:rsidR="002E7E13" w:rsidRPr="006E01ED">
        <w:rPr>
          <w:lang w:val="ru-RU"/>
        </w:rPr>
        <w:t>анодированного алюминия</w:t>
      </w:r>
      <w:r w:rsidRPr="006E01ED">
        <w:rPr>
          <w:lang w:val="ru-RU"/>
        </w:rPr>
        <w:t xml:space="preserve">. </w:t>
      </w:r>
    </w:p>
    <w:p w:rsidR="00946B3D" w:rsidRPr="006E01ED" w:rsidRDefault="00946B3D" w:rsidP="00CB0DA4">
      <w:pPr>
        <w:pStyle w:val="aa"/>
        <w:ind w:left="357"/>
        <w:jc w:val="both"/>
      </w:pPr>
    </w:p>
    <w:p w:rsidR="00946B3D" w:rsidRPr="006E01ED" w:rsidRDefault="00726E9E" w:rsidP="00CB0DA4">
      <w:pPr>
        <w:pStyle w:val="aa"/>
        <w:ind w:left="0"/>
        <w:jc w:val="center"/>
      </w:pPr>
      <w:r w:rsidRPr="006E01ED">
        <w:rPr>
          <w:noProof/>
        </w:rPr>
        <w:lastRenderedPageBreak/>
        <w:drawing>
          <wp:inline distT="0" distB="0" distL="0" distR="0" wp14:anchorId="362F50C6" wp14:editId="503A85F5">
            <wp:extent cx="4624070" cy="3847465"/>
            <wp:effectExtent l="0" t="0" r="508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070" cy="384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0AB" w:rsidRPr="006E01ED" w:rsidRDefault="00BD5131" w:rsidP="00F23700">
      <w:pPr>
        <w:pStyle w:val="aa"/>
        <w:numPr>
          <w:ilvl w:val="1"/>
          <w:numId w:val="28"/>
        </w:numPr>
        <w:ind w:left="357" w:hanging="357"/>
        <w:jc w:val="both"/>
      </w:pPr>
      <w:r w:rsidRPr="006E01ED">
        <w:t xml:space="preserve">Производство фирмы </w:t>
      </w:r>
      <w:r w:rsidRPr="006E01ED">
        <w:rPr>
          <w:lang w:val="en-US"/>
        </w:rPr>
        <w:t>Jaga</w:t>
      </w:r>
      <w:r w:rsidRPr="006E01ED">
        <w:t xml:space="preserve"> имеет европейский сертификат </w:t>
      </w:r>
      <w:r w:rsidRPr="006E01ED">
        <w:rPr>
          <w:lang w:val="en-US"/>
        </w:rPr>
        <w:t>ISO</w:t>
      </w:r>
      <w:r w:rsidR="00D912A9" w:rsidRPr="006E01ED">
        <w:t>-9001:2008</w:t>
      </w:r>
      <w:r w:rsidR="000D2391" w:rsidRPr="006E01ED">
        <w:t>.</w:t>
      </w:r>
      <w:r w:rsidR="00682704" w:rsidRPr="006E01ED">
        <w:t xml:space="preserve"> Приборы</w:t>
      </w:r>
      <w:r w:rsidR="00500FB4" w:rsidRPr="006E01ED">
        <w:t xml:space="preserve"> Jaga </w:t>
      </w:r>
      <w:r w:rsidR="00472976" w:rsidRPr="006E01ED">
        <w:t xml:space="preserve">с </w:t>
      </w:r>
      <w:r w:rsidR="00CB0DA4" w:rsidRPr="006E01ED">
        <w:t>принудительной конвекцией</w:t>
      </w:r>
      <w:r w:rsidR="00472976" w:rsidRPr="006E01ED">
        <w:t xml:space="preserve"> </w:t>
      </w:r>
      <w:r w:rsidR="00EA293C" w:rsidRPr="006E01ED">
        <w:t>соответствуют требованиям Технического Регламента Таможенного Союза</w:t>
      </w:r>
      <w:r w:rsidR="00CB0DA4" w:rsidRPr="006E01ED">
        <w:t>.</w:t>
      </w:r>
    </w:p>
    <w:p w:rsidR="00F23700" w:rsidRPr="006E01ED" w:rsidRDefault="00F23700" w:rsidP="00F23700">
      <w:pPr>
        <w:pStyle w:val="aa"/>
        <w:numPr>
          <w:ilvl w:val="1"/>
          <w:numId w:val="28"/>
        </w:numPr>
        <w:ind w:left="357" w:hanging="357"/>
        <w:jc w:val="both"/>
      </w:pPr>
      <w:r w:rsidRPr="006E01ED">
        <w:t xml:space="preserve">Код модели: </w:t>
      </w:r>
      <w:r w:rsidR="004E06D4" w:rsidRPr="006E01ED">
        <w:rPr>
          <w:lang w:val="en-US"/>
        </w:rPr>
        <w:t>FD</w:t>
      </w:r>
      <w:r w:rsidR="00726E9E" w:rsidRPr="006E01ED">
        <w:rPr>
          <w:lang w:val="en-US"/>
        </w:rPr>
        <w:t>M</w:t>
      </w:r>
      <w:r w:rsidR="004E06D4" w:rsidRPr="006E01ED">
        <w:rPr>
          <w:lang w:val="en-US"/>
        </w:rPr>
        <w:t>F</w:t>
      </w:r>
      <w:r w:rsidRPr="006E01ED">
        <w:t xml:space="preserve">. _____  ____  _____ </w:t>
      </w:r>
      <w:r w:rsidR="004E06D4" w:rsidRPr="006E01ED">
        <w:t>. ____</w:t>
      </w:r>
      <w:r w:rsidRPr="006E01ED">
        <w:t xml:space="preserve"> </w:t>
      </w:r>
      <w:r w:rsidR="004E06D4" w:rsidRPr="006E01ED">
        <w:t xml:space="preserve">. </w:t>
      </w:r>
      <w:r w:rsidRPr="006E01ED">
        <w:t>____</w:t>
      </w:r>
      <w:r w:rsidR="004E06D4" w:rsidRPr="006E01ED">
        <w:t xml:space="preserve"> / _________</w:t>
      </w:r>
    </w:p>
    <w:p w:rsidR="00F23700" w:rsidRPr="006E01ED" w:rsidRDefault="00F23700" w:rsidP="00F23700">
      <w:pPr>
        <w:pStyle w:val="aa"/>
        <w:ind w:left="357" w:hanging="357"/>
        <w:jc w:val="both"/>
        <w:rPr>
          <w:sz w:val="16"/>
          <w:szCs w:val="16"/>
        </w:rPr>
      </w:pPr>
      <w:r w:rsidRPr="006E01ED">
        <w:t xml:space="preserve">           </w:t>
      </w:r>
      <w:r w:rsidR="004E06D4" w:rsidRPr="006E01ED">
        <w:t xml:space="preserve">                               </w:t>
      </w:r>
      <w:proofErr w:type="gramStart"/>
      <w:r w:rsidRPr="006E01ED">
        <w:rPr>
          <w:sz w:val="16"/>
          <w:szCs w:val="16"/>
        </w:rPr>
        <w:t>высота  длина</w:t>
      </w:r>
      <w:proofErr w:type="gramEnd"/>
      <w:r w:rsidRPr="006E01ED">
        <w:rPr>
          <w:sz w:val="16"/>
          <w:szCs w:val="16"/>
        </w:rPr>
        <w:t xml:space="preserve">   ширина   </w:t>
      </w:r>
      <w:r w:rsidR="004E06D4" w:rsidRPr="006E01ED">
        <w:rPr>
          <w:sz w:val="16"/>
          <w:szCs w:val="16"/>
        </w:rPr>
        <w:t>цвет1</w:t>
      </w:r>
      <w:r w:rsidRPr="006E01ED">
        <w:rPr>
          <w:sz w:val="16"/>
          <w:szCs w:val="16"/>
        </w:rPr>
        <w:t xml:space="preserve">    цвет </w:t>
      </w:r>
      <w:r w:rsidR="004E06D4" w:rsidRPr="006E01ED">
        <w:rPr>
          <w:sz w:val="16"/>
          <w:szCs w:val="16"/>
        </w:rPr>
        <w:t>2    код решетки</w:t>
      </w:r>
    </w:p>
    <w:p w:rsidR="00CB0DA4" w:rsidRPr="006E01ED" w:rsidRDefault="00CB0DA4" w:rsidP="00CB0DA4">
      <w:pPr>
        <w:pStyle w:val="aa"/>
        <w:ind w:left="357"/>
        <w:jc w:val="both"/>
      </w:pPr>
    </w:p>
    <w:p w:rsidR="003B1F8E" w:rsidRPr="006E01ED" w:rsidRDefault="009609D2" w:rsidP="003B1F8E">
      <w:pPr>
        <w:pStyle w:val="aa"/>
        <w:numPr>
          <w:ilvl w:val="1"/>
          <w:numId w:val="28"/>
        </w:numPr>
        <w:ind w:left="357" w:hanging="357"/>
        <w:jc w:val="both"/>
      </w:pPr>
      <w:r w:rsidRPr="006E01ED">
        <w:t>Основные технические характеристики: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9"/>
        <w:gridCol w:w="1433"/>
        <w:gridCol w:w="1544"/>
        <w:gridCol w:w="2092"/>
        <w:gridCol w:w="1467"/>
      </w:tblGrid>
      <w:tr w:rsidR="006E01ED" w:rsidRPr="006E01ED" w:rsidTr="006E01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9E" w:rsidRPr="00726E9E" w:rsidRDefault="00726E9E" w:rsidP="00726E9E">
            <w:pPr>
              <w:jc w:val="center"/>
              <w:rPr>
                <w:b/>
                <w:bCs/>
                <w:sz w:val="18"/>
                <w:szCs w:val="18"/>
              </w:rPr>
            </w:pPr>
            <w:r w:rsidRPr="00726E9E">
              <w:rPr>
                <w:b/>
                <w:bCs/>
                <w:sz w:val="18"/>
                <w:szCs w:val="18"/>
              </w:rPr>
              <w:t>Длина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9E" w:rsidRPr="00726E9E" w:rsidRDefault="00726E9E" w:rsidP="00726E9E">
            <w:pPr>
              <w:jc w:val="center"/>
              <w:rPr>
                <w:b/>
                <w:bCs/>
                <w:sz w:val="18"/>
                <w:szCs w:val="18"/>
              </w:rPr>
            </w:pPr>
            <w:r w:rsidRPr="00726E9E">
              <w:rPr>
                <w:b/>
                <w:bCs/>
                <w:sz w:val="18"/>
                <w:szCs w:val="18"/>
              </w:rPr>
              <w:t>Вентилятор, 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9E" w:rsidRPr="00726E9E" w:rsidRDefault="00726E9E" w:rsidP="00726E9E">
            <w:pPr>
              <w:jc w:val="center"/>
              <w:rPr>
                <w:b/>
                <w:bCs/>
                <w:sz w:val="18"/>
                <w:szCs w:val="18"/>
              </w:rPr>
            </w:pPr>
            <w:r w:rsidRPr="00726E9E">
              <w:rPr>
                <w:b/>
                <w:bCs/>
                <w:sz w:val="18"/>
                <w:szCs w:val="18"/>
              </w:rPr>
              <w:t>Уровень шума, дБ(А)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9E" w:rsidRPr="00726E9E" w:rsidRDefault="00726E9E" w:rsidP="00726E9E">
            <w:pPr>
              <w:jc w:val="center"/>
              <w:rPr>
                <w:b/>
                <w:bCs/>
                <w:sz w:val="18"/>
                <w:szCs w:val="18"/>
              </w:rPr>
            </w:pPr>
            <w:r w:rsidRPr="00726E9E">
              <w:rPr>
                <w:b/>
                <w:bCs/>
                <w:sz w:val="18"/>
                <w:szCs w:val="18"/>
              </w:rPr>
              <w:t>Потребляемая мощность, Вт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9E" w:rsidRPr="00726E9E" w:rsidRDefault="00726E9E" w:rsidP="00726E9E">
            <w:pPr>
              <w:jc w:val="center"/>
              <w:rPr>
                <w:b/>
                <w:bCs/>
                <w:sz w:val="18"/>
                <w:szCs w:val="18"/>
              </w:rPr>
            </w:pPr>
            <w:r w:rsidRPr="00726E9E">
              <w:rPr>
                <w:b/>
                <w:bCs/>
                <w:sz w:val="18"/>
                <w:szCs w:val="18"/>
              </w:rPr>
              <w:t>Расход воздуха, м</w:t>
            </w:r>
            <w:r w:rsidRPr="00726E9E">
              <w:rPr>
                <w:b/>
                <w:bCs/>
                <w:sz w:val="18"/>
                <w:szCs w:val="18"/>
                <w:vertAlign w:val="superscript"/>
              </w:rPr>
              <w:t>3</w:t>
            </w:r>
            <w:r w:rsidRPr="00726E9E">
              <w:rPr>
                <w:b/>
                <w:bCs/>
                <w:sz w:val="18"/>
                <w:szCs w:val="18"/>
              </w:rPr>
              <w:t>/ч</w:t>
            </w:r>
          </w:p>
        </w:tc>
      </w:tr>
      <w:tr w:rsidR="006E01ED" w:rsidRPr="006E01ED" w:rsidTr="006E01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9E" w:rsidRPr="00726E9E" w:rsidRDefault="00726E9E" w:rsidP="00726E9E">
            <w:pPr>
              <w:jc w:val="center"/>
              <w:rPr>
                <w:sz w:val="18"/>
                <w:szCs w:val="18"/>
              </w:rPr>
            </w:pPr>
            <w:r w:rsidRPr="00726E9E">
              <w:rPr>
                <w:sz w:val="18"/>
                <w:szCs w:val="18"/>
                <w:lang w:val="en-US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9E" w:rsidRPr="00726E9E" w:rsidRDefault="00726E9E" w:rsidP="00726E9E">
            <w:pPr>
              <w:jc w:val="center"/>
              <w:rPr>
                <w:sz w:val="18"/>
                <w:szCs w:val="18"/>
              </w:rPr>
            </w:pPr>
            <w:r w:rsidRPr="00726E9E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9E" w:rsidRPr="00726E9E" w:rsidRDefault="00726E9E" w:rsidP="00726E9E">
            <w:pPr>
              <w:jc w:val="center"/>
              <w:rPr>
                <w:sz w:val="18"/>
                <w:szCs w:val="18"/>
              </w:rPr>
            </w:pPr>
            <w:r w:rsidRPr="00726E9E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9E" w:rsidRPr="00726E9E" w:rsidRDefault="00726E9E" w:rsidP="00726E9E">
            <w:pPr>
              <w:jc w:val="center"/>
              <w:rPr>
                <w:sz w:val="18"/>
                <w:szCs w:val="18"/>
              </w:rPr>
            </w:pPr>
            <w:r w:rsidRPr="00726E9E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9E" w:rsidRPr="00726E9E" w:rsidRDefault="00726E9E" w:rsidP="00726E9E">
            <w:pPr>
              <w:jc w:val="center"/>
              <w:rPr>
                <w:sz w:val="18"/>
                <w:szCs w:val="18"/>
              </w:rPr>
            </w:pPr>
            <w:r w:rsidRPr="00726E9E">
              <w:rPr>
                <w:sz w:val="18"/>
                <w:szCs w:val="18"/>
              </w:rPr>
              <w:t>52</w:t>
            </w:r>
          </w:p>
        </w:tc>
      </w:tr>
      <w:tr w:rsidR="006E01ED" w:rsidRPr="006E01ED" w:rsidTr="006E01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9E" w:rsidRPr="00726E9E" w:rsidRDefault="00726E9E" w:rsidP="00726E9E">
            <w:pPr>
              <w:jc w:val="center"/>
              <w:rPr>
                <w:sz w:val="18"/>
                <w:szCs w:val="18"/>
              </w:rPr>
            </w:pPr>
            <w:r w:rsidRPr="00726E9E">
              <w:rPr>
                <w:sz w:val="18"/>
                <w:szCs w:val="18"/>
                <w:lang w:val="en-US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9E" w:rsidRPr="00726E9E" w:rsidRDefault="00726E9E" w:rsidP="00726E9E">
            <w:pPr>
              <w:jc w:val="center"/>
              <w:rPr>
                <w:sz w:val="18"/>
                <w:szCs w:val="18"/>
              </w:rPr>
            </w:pPr>
            <w:r w:rsidRPr="00726E9E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9E" w:rsidRPr="00726E9E" w:rsidRDefault="00726E9E" w:rsidP="00726E9E">
            <w:pPr>
              <w:jc w:val="center"/>
              <w:rPr>
                <w:sz w:val="18"/>
                <w:szCs w:val="18"/>
              </w:rPr>
            </w:pPr>
            <w:r w:rsidRPr="00726E9E">
              <w:rPr>
                <w:sz w:val="18"/>
                <w:szCs w:val="18"/>
              </w:rPr>
              <w:t>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9E" w:rsidRPr="00726E9E" w:rsidRDefault="00726E9E" w:rsidP="00726E9E">
            <w:pPr>
              <w:jc w:val="center"/>
              <w:rPr>
                <w:sz w:val="18"/>
                <w:szCs w:val="18"/>
              </w:rPr>
            </w:pPr>
            <w:r w:rsidRPr="00726E9E">
              <w:rPr>
                <w:sz w:val="18"/>
                <w:szCs w:val="18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9E" w:rsidRPr="00726E9E" w:rsidRDefault="00726E9E" w:rsidP="00726E9E">
            <w:pPr>
              <w:jc w:val="center"/>
              <w:rPr>
                <w:sz w:val="18"/>
                <w:szCs w:val="18"/>
              </w:rPr>
            </w:pPr>
            <w:r w:rsidRPr="00726E9E">
              <w:rPr>
                <w:sz w:val="18"/>
                <w:szCs w:val="18"/>
              </w:rPr>
              <w:t>104</w:t>
            </w:r>
          </w:p>
        </w:tc>
      </w:tr>
      <w:tr w:rsidR="006E01ED" w:rsidRPr="006E01ED" w:rsidTr="006E01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9E" w:rsidRPr="00726E9E" w:rsidRDefault="00726E9E" w:rsidP="00726E9E">
            <w:pPr>
              <w:jc w:val="center"/>
              <w:rPr>
                <w:sz w:val="18"/>
                <w:szCs w:val="18"/>
              </w:rPr>
            </w:pPr>
            <w:r w:rsidRPr="00726E9E">
              <w:rPr>
                <w:sz w:val="18"/>
                <w:szCs w:val="18"/>
                <w:lang w:val="en-US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9E" w:rsidRPr="00726E9E" w:rsidRDefault="00726E9E" w:rsidP="00726E9E">
            <w:pPr>
              <w:jc w:val="center"/>
              <w:rPr>
                <w:sz w:val="18"/>
                <w:szCs w:val="18"/>
              </w:rPr>
            </w:pPr>
            <w:r w:rsidRPr="00726E9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9E" w:rsidRPr="00726E9E" w:rsidRDefault="00726E9E" w:rsidP="00726E9E">
            <w:pPr>
              <w:jc w:val="center"/>
              <w:rPr>
                <w:sz w:val="18"/>
                <w:szCs w:val="18"/>
              </w:rPr>
            </w:pPr>
            <w:r w:rsidRPr="00726E9E">
              <w:rPr>
                <w:sz w:val="18"/>
                <w:szCs w:val="18"/>
              </w:rPr>
              <w:t>36,5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9E" w:rsidRPr="00726E9E" w:rsidRDefault="00726E9E" w:rsidP="00726E9E">
            <w:pPr>
              <w:jc w:val="center"/>
              <w:rPr>
                <w:sz w:val="18"/>
                <w:szCs w:val="18"/>
              </w:rPr>
            </w:pPr>
            <w:r w:rsidRPr="00726E9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9E" w:rsidRPr="00726E9E" w:rsidRDefault="00726E9E" w:rsidP="00726E9E">
            <w:pPr>
              <w:jc w:val="center"/>
              <w:rPr>
                <w:sz w:val="18"/>
                <w:szCs w:val="18"/>
              </w:rPr>
            </w:pPr>
            <w:r w:rsidRPr="00726E9E">
              <w:rPr>
                <w:sz w:val="18"/>
                <w:szCs w:val="18"/>
              </w:rPr>
              <w:t>156</w:t>
            </w:r>
          </w:p>
        </w:tc>
      </w:tr>
      <w:tr w:rsidR="006E01ED" w:rsidRPr="006E01ED" w:rsidTr="006E01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9E" w:rsidRPr="00726E9E" w:rsidRDefault="00726E9E" w:rsidP="00726E9E">
            <w:pPr>
              <w:jc w:val="center"/>
              <w:rPr>
                <w:sz w:val="18"/>
                <w:szCs w:val="18"/>
              </w:rPr>
            </w:pPr>
            <w:r w:rsidRPr="00726E9E">
              <w:rPr>
                <w:sz w:val="18"/>
                <w:szCs w:val="18"/>
                <w:lang w:val="en-US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9E" w:rsidRPr="00726E9E" w:rsidRDefault="00726E9E" w:rsidP="00726E9E">
            <w:pPr>
              <w:jc w:val="center"/>
              <w:rPr>
                <w:sz w:val="18"/>
                <w:szCs w:val="18"/>
              </w:rPr>
            </w:pPr>
            <w:r w:rsidRPr="00726E9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9E" w:rsidRPr="00726E9E" w:rsidRDefault="00726E9E" w:rsidP="00726E9E">
            <w:pPr>
              <w:jc w:val="center"/>
              <w:rPr>
                <w:sz w:val="18"/>
                <w:szCs w:val="18"/>
              </w:rPr>
            </w:pPr>
            <w:r w:rsidRPr="00726E9E">
              <w:rPr>
                <w:sz w:val="18"/>
                <w:szCs w:val="18"/>
                <w:lang w:val="en-US"/>
              </w:rPr>
              <w:t>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9E" w:rsidRPr="00726E9E" w:rsidRDefault="00726E9E" w:rsidP="00726E9E">
            <w:pPr>
              <w:jc w:val="center"/>
              <w:rPr>
                <w:sz w:val="18"/>
                <w:szCs w:val="18"/>
              </w:rPr>
            </w:pPr>
            <w:r w:rsidRPr="00726E9E">
              <w:rPr>
                <w:sz w:val="18"/>
                <w:szCs w:val="18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9E" w:rsidRPr="00726E9E" w:rsidRDefault="00726E9E" w:rsidP="00726E9E">
            <w:pPr>
              <w:jc w:val="center"/>
              <w:rPr>
                <w:sz w:val="18"/>
                <w:szCs w:val="18"/>
              </w:rPr>
            </w:pPr>
            <w:r w:rsidRPr="00726E9E">
              <w:rPr>
                <w:sz w:val="18"/>
                <w:szCs w:val="18"/>
              </w:rPr>
              <w:t>208</w:t>
            </w:r>
          </w:p>
        </w:tc>
      </w:tr>
      <w:tr w:rsidR="006E01ED" w:rsidRPr="006E01ED" w:rsidTr="006E01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9E" w:rsidRPr="00726E9E" w:rsidRDefault="00726E9E" w:rsidP="00726E9E">
            <w:pPr>
              <w:jc w:val="center"/>
              <w:rPr>
                <w:sz w:val="18"/>
                <w:szCs w:val="18"/>
              </w:rPr>
            </w:pPr>
            <w:r w:rsidRPr="00726E9E">
              <w:rPr>
                <w:sz w:val="18"/>
                <w:szCs w:val="18"/>
                <w:lang w:val="en-US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9E" w:rsidRPr="00726E9E" w:rsidRDefault="00726E9E" w:rsidP="00726E9E">
            <w:pPr>
              <w:jc w:val="center"/>
              <w:rPr>
                <w:sz w:val="18"/>
                <w:szCs w:val="18"/>
              </w:rPr>
            </w:pPr>
            <w:r w:rsidRPr="00726E9E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9E" w:rsidRPr="00726E9E" w:rsidRDefault="00726E9E" w:rsidP="00726E9E">
            <w:pPr>
              <w:jc w:val="center"/>
              <w:rPr>
                <w:sz w:val="18"/>
                <w:szCs w:val="18"/>
              </w:rPr>
            </w:pPr>
            <w:r w:rsidRPr="00726E9E">
              <w:rPr>
                <w:sz w:val="18"/>
                <w:szCs w:val="18"/>
                <w:lang w:val="en-US"/>
              </w:rPr>
              <w:t>37,7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9E" w:rsidRPr="00726E9E" w:rsidRDefault="00726E9E" w:rsidP="00726E9E">
            <w:pPr>
              <w:jc w:val="center"/>
              <w:rPr>
                <w:sz w:val="18"/>
                <w:szCs w:val="18"/>
              </w:rPr>
            </w:pPr>
            <w:r w:rsidRPr="00726E9E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9E" w:rsidRPr="00726E9E" w:rsidRDefault="00726E9E" w:rsidP="00726E9E">
            <w:pPr>
              <w:jc w:val="center"/>
              <w:rPr>
                <w:sz w:val="18"/>
                <w:szCs w:val="18"/>
              </w:rPr>
            </w:pPr>
            <w:r w:rsidRPr="00726E9E">
              <w:rPr>
                <w:sz w:val="18"/>
                <w:szCs w:val="18"/>
              </w:rPr>
              <w:t>260</w:t>
            </w:r>
          </w:p>
        </w:tc>
      </w:tr>
    </w:tbl>
    <w:p w:rsidR="003B1F8E" w:rsidRPr="006E01ED" w:rsidRDefault="003B1F8E" w:rsidP="003B1F8E">
      <w:pPr>
        <w:pStyle w:val="ac"/>
        <w:ind w:firstLine="0"/>
        <w:rPr>
          <w:lang w:val="ru-RU"/>
        </w:rPr>
      </w:pPr>
    </w:p>
    <w:p w:rsidR="00A41D16" w:rsidRPr="006E01ED" w:rsidRDefault="00A41D16" w:rsidP="00A41D16">
      <w:pPr>
        <w:pStyle w:val="ac"/>
        <w:ind w:firstLine="357"/>
        <w:rPr>
          <w:lang w:val="ru-RU"/>
        </w:rPr>
      </w:pPr>
      <w:r w:rsidRPr="006E01ED">
        <w:rPr>
          <w:lang w:val="ru-RU"/>
        </w:rPr>
        <w:lastRenderedPageBreak/>
        <w:t>Рабочее давление………………………</w:t>
      </w:r>
      <w:proofErr w:type="gramStart"/>
      <w:r w:rsidRPr="006E01ED">
        <w:rPr>
          <w:lang w:val="ru-RU"/>
        </w:rPr>
        <w:t>…….</w:t>
      </w:r>
      <w:proofErr w:type="gramEnd"/>
      <w:r w:rsidRPr="006E01ED">
        <w:rPr>
          <w:lang w:val="ru-RU"/>
        </w:rPr>
        <w:t>.…1</w:t>
      </w:r>
      <w:r w:rsidR="006E01ED" w:rsidRPr="006E01ED">
        <w:rPr>
          <w:lang w:val="ru-RU"/>
        </w:rPr>
        <w:t>2</w:t>
      </w:r>
      <w:r w:rsidRPr="006E01ED">
        <w:rPr>
          <w:lang w:val="ru-RU"/>
        </w:rPr>
        <w:t xml:space="preserve"> атм</w:t>
      </w:r>
    </w:p>
    <w:p w:rsidR="00A41D16" w:rsidRPr="006E01ED" w:rsidRDefault="00A41D16" w:rsidP="00A41D16">
      <w:pPr>
        <w:pStyle w:val="ac"/>
        <w:ind w:firstLine="357"/>
        <w:rPr>
          <w:lang w:val="ru-RU"/>
        </w:rPr>
      </w:pPr>
      <w:r w:rsidRPr="006E01ED">
        <w:rPr>
          <w:lang w:val="ru-RU"/>
        </w:rPr>
        <w:t>Максимальная температура теплоносителя…...1</w:t>
      </w:r>
      <w:r w:rsidR="006E01ED" w:rsidRPr="006E01ED">
        <w:t>1</w:t>
      </w:r>
      <w:r w:rsidRPr="006E01ED">
        <w:rPr>
          <w:lang w:val="ru-RU"/>
        </w:rPr>
        <w:t>0°С</w:t>
      </w:r>
    </w:p>
    <w:p w:rsidR="00A41D16" w:rsidRPr="006E01ED" w:rsidRDefault="00A41D16" w:rsidP="00A41D16">
      <w:pPr>
        <w:pStyle w:val="ac"/>
        <w:ind w:firstLine="357"/>
        <w:rPr>
          <w:lang w:val="ru-RU"/>
        </w:rPr>
      </w:pPr>
      <w:r w:rsidRPr="006E01ED">
        <w:rPr>
          <w:lang w:val="ru-RU"/>
        </w:rPr>
        <w:t>Напряжение питания вентилятора…………</w:t>
      </w:r>
      <w:proofErr w:type="gramStart"/>
      <w:r w:rsidRPr="006E01ED">
        <w:rPr>
          <w:lang w:val="ru-RU"/>
        </w:rPr>
        <w:t>…….</w:t>
      </w:r>
      <w:proofErr w:type="gramEnd"/>
      <w:r w:rsidRPr="006E01ED">
        <w:rPr>
          <w:lang w:val="ru-RU"/>
        </w:rPr>
        <w:t>24 В</w:t>
      </w:r>
    </w:p>
    <w:p w:rsidR="00A41D16" w:rsidRPr="006E01ED" w:rsidRDefault="00A41D16" w:rsidP="00CB0DA4">
      <w:pPr>
        <w:pStyle w:val="ac"/>
        <w:ind w:left="360" w:firstLine="0"/>
        <w:jc w:val="center"/>
        <w:rPr>
          <w:lang w:val="ru-RU"/>
        </w:rPr>
      </w:pPr>
    </w:p>
    <w:p w:rsidR="004C1AB5" w:rsidRPr="006E01ED" w:rsidRDefault="00A41D16" w:rsidP="00A41D16">
      <w:pPr>
        <w:ind w:left="357" w:hanging="357"/>
      </w:pPr>
      <w:r w:rsidRPr="006E01ED">
        <w:t>Тепловая мощность</w:t>
      </w:r>
    </w:p>
    <w:p w:rsidR="00890EC0" w:rsidRPr="006E01ED" w:rsidRDefault="00890EC0" w:rsidP="005C7DF1">
      <w:pPr>
        <w:pStyle w:val="aa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890EC0" w:rsidRPr="006E01ED" w:rsidRDefault="00890EC0" w:rsidP="005C7DF1">
      <w:pPr>
        <w:pStyle w:val="aa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890EC0" w:rsidRPr="006E01ED" w:rsidRDefault="00890EC0" w:rsidP="005C7DF1">
      <w:pPr>
        <w:pStyle w:val="aa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890EC0" w:rsidRPr="006E01ED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890EC0" w:rsidRPr="006E01ED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890EC0" w:rsidRPr="006E01ED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890EC0" w:rsidRPr="006E01ED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158"/>
        <w:gridCol w:w="2113"/>
        <w:gridCol w:w="2004"/>
      </w:tblGrid>
      <w:tr w:rsidR="006E01ED" w:rsidRPr="006E01ED" w:rsidTr="006E01ED">
        <w:trPr>
          <w:trHeight w:val="20"/>
          <w:jc w:val="center"/>
        </w:trPr>
        <w:tc>
          <w:tcPr>
            <w:tcW w:w="2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1ED" w:rsidRPr="006E01ED" w:rsidRDefault="006E01ED" w:rsidP="006E01ED">
            <w:pPr>
              <w:jc w:val="center"/>
              <w:rPr>
                <w:b/>
                <w:bCs/>
              </w:rPr>
            </w:pPr>
            <w:r w:rsidRPr="006E01ED">
              <w:rPr>
                <w:b/>
                <w:bCs/>
              </w:rPr>
              <w:t xml:space="preserve">Код заказа </w:t>
            </w:r>
            <w:proofErr w:type="spellStart"/>
            <w:r w:rsidRPr="006E01ED">
              <w:rPr>
                <w:b/>
                <w:bCs/>
              </w:rPr>
              <w:t>Metal</w:t>
            </w:r>
            <w:proofErr w:type="spellEnd"/>
            <w:r w:rsidRPr="006E01ED">
              <w:rPr>
                <w:b/>
                <w:bCs/>
              </w:rPr>
              <w:t xml:space="preserve"> (</w:t>
            </w:r>
            <w:proofErr w:type="spellStart"/>
            <w:r w:rsidRPr="006E01ED">
              <w:rPr>
                <w:b/>
                <w:bCs/>
              </w:rPr>
              <w:t>Hybrid</w:t>
            </w:r>
            <w:proofErr w:type="spellEnd"/>
            <w:r w:rsidRPr="006E01ED">
              <w:rPr>
                <w:b/>
                <w:bCs/>
              </w:rPr>
              <w:t>)</w:t>
            </w:r>
          </w:p>
        </w:tc>
        <w:tc>
          <w:tcPr>
            <w:tcW w:w="1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ED" w:rsidRPr="006E01ED" w:rsidRDefault="006E01ED" w:rsidP="006E01ED">
            <w:pPr>
              <w:jc w:val="center"/>
              <w:rPr>
                <w:b/>
                <w:bCs/>
              </w:rPr>
            </w:pPr>
            <w:r w:rsidRPr="006E01ED">
              <w:rPr>
                <w:b/>
                <w:bCs/>
              </w:rPr>
              <w:t>Нагрев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ED" w:rsidRPr="006E01ED" w:rsidRDefault="006E01ED" w:rsidP="006E01ED">
            <w:pPr>
              <w:jc w:val="center"/>
              <w:rPr>
                <w:b/>
                <w:bCs/>
              </w:rPr>
            </w:pPr>
            <w:r w:rsidRPr="006E01ED">
              <w:rPr>
                <w:b/>
                <w:bCs/>
              </w:rPr>
              <w:t>Охлаждение</w:t>
            </w:r>
          </w:p>
        </w:tc>
      </w:tr>
      <w:tr w:rsidR="006E01ED" w:rsidRPr="006E01ED" w:rsidTr="006E01ED">
        <w:trPr>
          <w:trHeight w:val="20"/>
          <w:jc w:val="center"/>
        </w:trPr>
        <w:tc>
          <w:tcPr>
            <w:tcW w:w="2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ED" w:rsidRPr="006E01ED" w:rsidRDefault="006E01ED" w:rsidP="006E01ED">
            <w:pPr>
              <w:rPr>
                <w:b/>
                <w:bCs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1ED" w:rsidRPr="006E01ED" w:rsidRDefault="006E01ED" w:rsidP="006E01ED">
            <w:pPr>
              <w:jc w:val="center"/>
              <w:rPr>
                <w:b/>
                <w:bCs/>
              </w:rPr>
            </w:pPr>
            <w:r w:rsidRPr="006E01ED">
              <w:rPr>
                <w:b/>
                <w:bCs/>
              </w:rPr>
              <w:t xml:space="preserve">Ватт 75/65/20 </w:t>
            </w:r>
            <w:proofErr w:type="spellStart"/>
            <w:r w:rsidRPr="006E01ED">
              <w:rPr>
                <w:b/>
                <w:bCs/>
              </w:rPr>
              <w:t>оС</w:t>
            </w:r>
            <w:proofErr w:type="spellEnd"/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1ED" w:rsidRPr="006E01ED" w:rsidRDefault="006E01ED" w:rsidP="006E01ED">
            <w:pPr>
              <w:jc w:val="center"/>
              <w:rPr>
                <w:b/>
                <w:bCs/>
              </w:rPr>
            </w:pPr>
            <w:r w:rsidRPr="006E01ED">
              <w:rPr>
                <w:b/>
                <w:bCs/>
              </w:rPr>
              <w:t xml:space="preserve">Ватт 7/12-25 </w:t>
            </w:r>
            <w:proofErr w:type="spellStart"/>
            <w:r w:rsidRPr="006E01ED">
              <w:rPr>
                <w:b/>
                <w:bCs/>
              </w:rPr>
              <w:t>оС</w:t>
            </w:r>
            <w:proofErr w:type="spellEnd"/>
          </w:p>
        </w:tc>
      </w:tr>
      <w:tr w:rsidR="006E01ED" w:rsidRPr="006E01ED" w:rsidTr="006E01ED">
        <w:trPr>
          <w:trHeight w:val="20"/>
          <w:jc w:val="center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ED" w:rsidRPr="006E01ED" w:rsidRDefault="006E01ED" w:rsidP="006E01ED">
            <w:pPr>
              <w:jc w:val="center"/>
            </w:pPr>
            <w:r w:rsidRPr="006E01ED">
              <w:rPr>
                <w:lang w:val="en-US"/>
              </w:rPr>
              <w:t>62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ED" w:rsidRPr="006E01ED" w:rsidRDefault="006E01ED" w:rsidP="006E01ED">
            <w:pPr>
              <w:jc w:val="center"/>
            </w:pPr>
            <w:r w:rsidRPr="006E01ED">
              <w:rPr>
                <w:lang w:val="en-US"/>
              </w:rPr>
              <w:t>424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ED" w:rsidRPr="006E01ED" w:rsidRDefault="006E01ED" w:rsidP="006E01ED">
            <w:pPr>
              <w:jc w:val="center"/>
            </w:pPr>
            <w:r w:rsidRPr="006E01ED">
              <w:rPr>
                <w:lang w:val="en-US"/>
              </w:rPr>
              <w:t>64</w:t>
            </w:r>
          </w:p>
        </w:tc>
      </w:tr>
      <w:tr w:rsidR="006E01ED" w:rsidRPr="006E01ED" w:rsidTr="006E01ED">
        <w:trPr>
          <w:trHeight w:val="20"/>
          <w:jc w:val="center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ED" w:rsidRPr="006E01ED" w:rsidRDefault="006E01ED" w:rsidP="006E01ED">
            <w:pPr>
              <w:jc w:val="center"/>
            </w:pPr>
            <w:r w:rsidRPr="006E01ED">
              <w:rPr>
                <w:lang w:val="en-US"/>
              </w:rPr>
              <w:t>97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ED" w:rsidRPr="006E01ED" w:rsidRDefault="006E01ED" w:rsidP="006E01ED">
            <w:pPr>
              <w:jc w:val="center"/>
            </w:pPr>
            <w:r w:rsidRPr="006E01ED">
              <w:rPr>
                <w:lang w:val="en-US"/>
              </w:rPr>
              <w:t>848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ED" w:rsidRPr="006E01ED" w:rsidRDefault="006E01ED" w:rsidP="006E01ED">
            <w:pPr>
              <w:jc w:val="center"/>
            </w:pPr>
            <w:r w:rsidRPr="006E01ED">
              <w:rPr>
                <w:lang w:val="en-US"/>
              </w:rPr>
              <w:t>129</w:t>
            </w:r>
          </w:p>
        </w:tc>
      </w:tr>
      <w:tr w:rsidR="006E01ED" w:rsidRPr="006E01ED" w:rsidTr="006E01ED">
        <w:trPr>
          <w:trHeight w:val="20"/>
          <w:jc w:val="center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ED" w:rsidRPr="006E01ED" w:rsidRDefault="006E01ED" w:rsidP="006E01ED">
            <w:pPr>
              <w:jc w:val="center"/>
            </w:pPr>
            <w:r w:rsidRPr="006E01ED">
              <w:rPr>
                <w:lang w:val="en-US"/>
              </w:rPr>
              <w:t>132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ED" w:rsidRPr="006E01ED" w:rsidRDefault="006E01ED" w:rsidP="006E01ED">
            <w:pPr>
              <w:jc w:val="center"/>
            </w:pPr>
            <w:r w:rsidRPr="006E01ED">
              <w:rPr>
                <w:lang w:val="en-US"/>
              </w:rPr>
              <w:t>1272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ED" w:rsidRPr="006E01ED" w:rsidRDefault="006E01ED" w:rsidP="006E01ED">
            <w:pPr>
              <w:jc w:val="center"/>
            </w:pPr>
            <w:r w:rsidRPr="006E01ED">
              <w:t>193</w:t>
            </w:r>
          </w:p>
        </w:tc>
      </w:tr>
      <w:tr w:rsidR="006E01ED" w:rsidRPr="006E01ED" w:rsidTr="006E01ED">
        <w:trPr>
          <w:trHeight w:val="20"/>
          <w:jc w:val="center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ED" w:rsidRPr="006E01ED" w:rsidRDefault="006E01ED" w:rsidP="006E01ED">
            <w:pPr>
              <w:jc w:val="center"/>
            </w:pPr>
            <w:r w:rsidRPr="006E01ED">
              <w:rPr>
                <w:lang w:val="en-US"/>
              </w:rPr>
              <w:t>167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ED" w:rsidRPr="006E01ED" w:rsidRDefault="006E01ED" w:rsidP="006E01ED">
            <w:pPr>
              <w:jc w:val="center"/>
            </w:pPr>
            <w:r w:rsidRPr="006E01ED">
              <w:t>1696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ED" w:rsidRPr="006E01ED" w:rsidRDefault="006E01ED" w:rsidP="006E01ED">
            <w:pPr>
              <w:jc w:val="center"/>
            </w:pPr>
            <w:r w:rsidRPr="006E01ED">
              <w:t>257</w:t>
            </w:r>
          </w:p>
        </w:tc>
      </w:tr>
      <w:tr w:rsidR="006E01ED" w:rsidRPr="006E01ED" w:rsidTr="006E01ED">
        <w:trPr>
          <w:trHeight w:val="20"/>
          <w:jc w:val="center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ED" w:rsidRPr="006E01ED" w:rsidRDefault="006E01ED" w:rsidP="006E01ED">
            <w:pPr>
              <w:jc w:val="center"/>
            </w:pPr>
            <w:r w:rsidRPr="006E01ED">
              <w:rPr>
                <w:lang w:val="en-US"/>
              </w:rPr>
              <w:t>202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ED" w:rsidRPr="006E01ED" w:rsidRDefault="006E01ED" w:rsidP="006E01ED">
            <w:pPr>
              <w:jc w:val="center"/>
            </w:pPr>
            <w:r w:rsidRPr="006E01ED">
              <w:t>2120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ED" w:rsidRPr="006E01ED" w:rsidRDefault="006E01ED" w:rsidP="006E01ED">
            <w:pPr>
              <w:jc w:val="center"/>
            </w:pPr>
            <w:r w:rsidRPr="006E01ED">
              <w:t>322</w:t>
            </w:r>
          </w:p>
        </w:tc>
      </w:tr>
    </w:tbl>
    <w:p w:rsidR="00A41D16" w:rsidRPr="006E01ED" w:rsidRDefault="00A41D16" w:rsidP="00A41D16">
      <w:pPr>
        <w:pStyle w:val="ac"/>
        <w:jc w:val="right"/>
        <w:rPr>
          <w:iCs/>
          <w:sz w:val="16"/>
          <w:szCs w:val="16"/>
          <w:lang w:val="ru-RU"/>
        </w:rPr>
      </w:pPr>
      <w:r w:rsidRPr="006E01ED">
        <w:rPr>
          <w:iCs/>
          <w:sz w:val="16"/>
          <w:szCs w:val="16"/>
          <w:lang w:val="ru-RU"/>
        </w:rPr>
        <w:t xml:space="preserve">Выходная мощность согласно стандарту </w:t>
      </w:r>
      <w:r w:rsidRPr="006E01ED">
        <w:rPr>
          <w:iCs/>
          <w:sz w:val="16"/>
          <w:szCs w:val="16"/>
        </w:rPr>
        <w:t>EN</w:t>
      </w:r>
      <w:r w:rsidRPr="006E01ED">
        <w:rPr>
          <w:iCs/>
          <w:sz w:val="16"/>
          <w:szCs w:val="16"/>
          <w:lang w:val="ru-RU"/>
        </w:rPr>
        <w:t>442 при температуре в помещении 20°</w:t>
      </w:r>
      <w:r w:rsidRPr="006E01ED">
        <w:rPr>
          <w:iCs/>
          <w:sz w:val="16"/>
          <w:szCs w:val="16"/>
        </w:rPr>
        <w:t>C</w:t>
      </w:r>
    </w:p>
    <w:p w:rsidR="00BD5131" w:rsidRPr="006E01ED" w:rsidRDefault="00BD5131" w:rsidP="00605BF4">
      <w:pPr>
        <w:pStyle w:val="a7"/>
      </w:pPr>
      <w:r w:rsidRPr="006E01ED">
        <w:t>4.Монтаж и эксплуатация прибора</w:t>
      </w:r>
    </w:p>
    <w:p w:rsidR="00291E14" w:rsidRPr="006E01ED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</w:rPr>
      </w:pPr>
    </w:p>
    <w:p w:rsidR="00291E14" w:rsidRPr="006E01ED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</w:rPr>
      </w:pPr>
    </w:p>
    <w:p w:rsidR="00291E14" w:rsidRPr="006E01ED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</w:rPr>
      </w:pPr>
    </w:p>
    <w:p w:rsidR="00291E14" w:rsidRPr="006E01ED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</w:rPr>
      </w:pPr>
    </w:p>
    <w:p w:rsidR="00F23700" w:rsidRPr="006E01ED" w:rsidRDefault="00A41D16" w:rsidP="008C2C0C">
      <w:pPr>
        <w:pStyle w:val="ac"/>
        <w:numPr>
          <w:ilvl w:val="1"/>
          <w:numId w:val="25"/>
        </w:numPr>
        <w:ind w:left="357" w:hanging="357"/>
        <w:rPr>
          <w:lang w:val="ru-RU"/>
        </w:rPr>
      </w:pPr>
      <w:r w:rsidRPr="006E01ED">
        <w:rPr>
          <w:lang w:val="ru-RU"/>
        </w:rPr>
        <w:t xml:space="preserve">Подключение </w:t>
      </w:r>
      <w:r w:rsidR="003B1F8E" w:rsidRPr="006E01ED">
        <w:t>Clima</w:t>
      </w:r>
      <w:r w:rsidRPr="006E01ED">
        <w:rPr>
          <w:lang w:val="ru-RU"/>
        </w:rPr>
        <w:t xml:space="preserve"> </w:t>
      </w:r>
      <w:r w:rsidRPr="006E01ED">
        <w:t>Canal</w:t>
      </w:r>
      <w:r w:rsidRPr="006E01ED">
        <w:rPr>
          <w:lang w:val="ru-RU"/>
        </w:rPr>
        <w:t xml:space="preserve"> к магистрали всегда слева. </w:t>
      </w:r>
      <w:r w:rsidR="008C2C0C" w:rsidRPr="006E01ED">
        <w:rPr>
          <w:lang w:val="ru-RU"/>
        </w:rPr>
        <w:t>Монтаж и эксплуатация должна производится специализированной монтажной организацией, имеющей соответствующую лицензию, согласно требованиям СП 73.13330.2012 «Внутренние санитарно-технические системы зданий», СП 40-108-2004 «Проектирование и монтаж внутренних систем водоснабжения и отопления зданий из медных труб» и инструкциям по монтажу, поставляемым заводом-изготовителем. По окончании монтажа должны быть проведены испытания смонтированного оборудования с составлением акта.</w:t>
      </w:r>
    </w:p>
    <w:p w:rsidR="008C2C0C" w:rsidRPr="006E01ED" w:rsidRDefault="00F23700" w:rsidP="008C2C0C">
      <w:pPr>
        <w:pStyle w:val="ac"/>
        <w:numPr>
          <w:ilvl w:val="1"/>
          <w:numId w:val="25"/>
        </w:numPr>
        <w:ind w:left="357" w:hanging="357"/>
        <w:rPr>
          <w:lang w:val="ru-RU"/>
        </w:rPr>
      </w:pPr>
      <w:r w:rsidRPr="006E01ED">
        <w:rPr>
          <w:lang w:val="ru-RU"/>
        </w:rPr>
        <w:t>При установке у окна большая теплоотдача прибора получается при расположении вентилятора со стороны помещения, а для большей эффективности устранения конденсата на окне вентилятор располагается со стороны окна.</w:t>
      </w:r>
    </w:p>
    <w:p w:rsidR="000D0292" w:rsidRPr="006E01ED" w:rsidRDefault="000D0292" w:rsidP="008C2C0C">
      <w:pPr>
        <w:pStyle w:val="aa"/>
        <w:numPr>
          <w:ilvl w:val="0"/>
          <w:numId w:val="37"/>
        </w:numPr>
        <w:ind w:left="357" w:hanging="357"/>
        <w:jc w:val="both"/>
        <w:rPr>
          <w:vanish/>
        </w:rPr>
      </w:pPr>
    </w:p>
    <w:p w:rsidR="008C2C0C" w:rsidRPr="006E01ED" w:rsidRDefault="008C2C0C" w:rsidP="008C2C0C">
      <w:pPr>
        <w:pStyle w:val="aa"/>
        <w:numPr>
          <w:ilvl w:val="0"/>
          <w:numId w:val="36"/>
        </w:numPr>
        <w:ind w:left="357" w:hanging="357"/>
        <w:jc w:val="both"/>
        <w:rPr>
          <w:bCs/>
          <w:noProof/>
          <w:vanish/>
        </w:rPr>
      </w:pPr>
    </w:p>
    <w:p w:rsidR="008C2C0C" w:rsidRPr="006E01ED" w:rsidRDefault="008C2C0C" w:rsidP="008C2C0C">
      <w:pPr>
        <w:pStyle w:val="aa"/>
        <w:numPr>
          <w:ilvl w:val="0"/>
          <w:numId w:val="36"/>
        </w:numPr>
        <w:ind w:left="357" w:hanging="357"/>
        <w:jc w:val="both"/>
        <w:rPr>
          <w:bCs/>
          <w:noProof/>
          <w:vanish/>
        </w:rPr>
      </w:pPr>
    </w:p>
    <w:p w:rsidR="008C2C0C" w:rsidRPr="006E01ED" w:rsidRDefault="008C2C0C" w:rsidP="008C2C0C">
      <w:pPr>
        <w:pStyle w:val="aa"/>
        <w:numPr>
          <w:ilvl w:val="0"/>
          <w:numId w:val="36"/>
        </w:numPr>
        <w:ind w:left="357" w:hanging="357"/>
        <w:jc w:val="both"/>
        <w:rPr>
          <w:bCs/>
          <w:noProof/>
          <w:vanish/>
        </w:rPr>
      </w:pPr>
    </w:p>
    <w:p w:rsidR="008C2C0C" w:rsidRPr="006E01ED" w:rsidRDefault="008C2C0C" w:rsidP="008C2C0C">
      <w:pPr>
        <w:pStyle w:val="aa"/>
        <w:numPr>
          <w:ilvl w:val="0"/>
          <w:numId w:val="36"/>
        </w:numPr>
        <w:ind w:left="357" w:hanging="357"/>
        <w:jc w:val="both"/>
        <w:rPr>
          <w:bCs/>
          <w:noProof/>
          <w:vanish/>
        </w:rPr>
      </w:pPr>
    </w:p>
    <w:p w:rsidR="008C2C0C" w:rsidRPr="006E01ED" w:rsidRDefault="008C2C0C" w:rsidP="008C2C0C">
      <w:pPr>
        <w:pStyle w:val="aa"/>
        <w:numPr>
          <w:ilvl w:val="1"/>
          <w:numId w:val="36"/>
        </w:numPr>
        <w:ind w:left="357" w:hanging="357"/>
        <w:jc w:val="both"/>
        <w:rPr>
          <w:bCs/>
          <w:noProof/>
          <w:vanish/>
        </w:rPr>
      </w:pPr>
    </w:p>
    <w:p w:rsidR="008C2C0C" w:rsidRPr="006E01ED" w:rsidRDefault="008C2C0C" w:rsidP="008C2C0C">
      <w:pPr>
        <w:pStyle w:val="aa"/>
        <w:numPr>
          <w:ilvl w:val="1"/>
          <w:numId w:val="36"/>
        </w:numPr>
        <w:ind w:left="357" w:hanging="357"/>
        <w:jc w:val="both"/>
        <w:rPr>
          <w:bCs/>
          <w:noProof/>
          <w:vanish/>
        </w:rPr>
      </w:pPr>
    </w:p>
    <w:p w:rsidR="0058300C" w:rsidRPr="006E01ED" w:rsidRDefault="001F6800" w:rsidP="008C2C0C">
      <w:pPr>
        <w:pStyle w:val="aa"/>
        <w:numPr>
          <w:ilvl w:val="1"/>
          <w:numId w:val="36"/>
        </w:numPr>
        <w:ind w:left="357" w:hanging="357"/>
        <w:jc w:val="both"/>
      </w:pPr>
      <w:r w:rsidRPr="006E01ED">
        <w:rPr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31F386" wp14:editId="47584E9F">
                <wp:simplePos x="0" y="0"/>
                <wp:positionH relativeFrom="column">
                  <wp:posOffset>2351405</wp:posOffset>
                </wp:positionH>
                <wp:positionV relativeFrom="paragraph">
                  <wp:posOffset>114300</wp:posOffset>
                </wp:positionV>
                <wp:extent cx="0" cy="0"/>
                <wp:effectExtent l="5715" t="8255" r="13335" b="10795"/>
                <wp:wrapNone/>
                <wp:docPr id="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2A201" id="Line 4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9pt" to="185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+4DQIAACM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"/>
            </w:pict>
          </mc:Fallback>
        </mc:AlternateContent>
      </w:r>
      <w:r w:rsidRPr="006E01ED">
        <w:rPr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CCF5D1" wp14:editId="4EFF146A">
                <wp:simplePos x="0" y="0"/>
                <wp:positionH relativeFrom="column">
                  <wp:posOffset>2351405</wp:posOffset>
                </wp:positionH>
                <wp:positionV relativeFrom="paragraph">
                  <wp:posOffset>0</wp:posOffset>
                </wp:positionV>
                <wp:extent cx="0" cy="0"/>
                <wp:effectExtent l="5715" t="8255" r="13335" b="10795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B51CB" id="Line 3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0" to="185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J7BDQ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"/>
            </w:pict>
          </mc:Fallback>
        </mc:AlternateContent>
      </w:r>
      <w:r w:rsidRPr="006E01ED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EF6E8" wp14:editId="7B12F84C">
                <wp:simplePos x="0" y="0"/>
                <wp:positionH relativeFrom="column">
                  <wp:posOffset>865505</wp:posOffset>
                </wp:positionH>
                <wp:positionV relativeFrom="paragraph">
                  <wp:posOffset>-1270</wp:posOffset>
                </wp:positionV>
                <wp:extent cx="0" cy="0"/>
                <wp:effectExtent l="5715" t="6985" r="13335" b="1206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F5519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5pt,-.1pt" to="68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+vN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hpEgL&#10;I9oJxdE8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"/>
            </w:pict>
          </mc:Fallback>
        </mc:AlternateContent>
      </w:r>
      <w:r w:rsidRPr="006E01ED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CC6988" wp14:editId="39F94BDE">
                <wp:simplePos x="0" y="0"/>
                <wp:positionH relativeFrom="column">
                  <wp:posOffset>1551305</wp:posOffset>
                </wp:positionH>
                <wp:positionV relativeFrom="paragraph">
                  <wp:posOffset>36830</wp:posOffset>
                </wp:positionV>
                <wp:extent cx="0" cy="0"/>
                <wp:effectExtent l="5715" t="6985" r="13335" b="1206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129C1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2.9pt" to="122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1K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"/>
            </w:pict>
          </mc:Fallback>
        </mc:AlternateContent>
      </w:r>
      <w:r w:rsidRPr="006E01ED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045BD" wp14:editId="55E01F14">
                <wp:simplePos x="0" y="0"/>
                <wp:positionH relativeFrom="column">
                  <wp:posOffset>1551305</wp:posOffset>
                </wp:positionH>
                <wp:positionV relativeFrom="paragraph">
                  <wp:posOffset>36830</wp:posOffset>
                </wp:positionV>
                <wp:extent cx="0" cy="0"/>
                <wp:effectExtent l="5715" t="6985" r="13335" b="1206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0C3D0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2.9pt" to="122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nUB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"/>
            </w:pict>
          </mc:Fallback>
        </mc:AlternateContent>
      </w:r>
      <w:r w:rsidRPr="006E01ED">
        <w:t xml:space="preserve">В отопительной системе должен применяться теплоноситель, отвечающий требованиям </w:t>
      </w:r>
      <w:r w:rsidR="007723F2" w:rsidRPr="006E01ED">
        <w:t>СП 40-108-2004 «Проектирование и монтаж внутренних систем водоснабжения и отопления зданий из медных труб»</w:t>
      </w:r>
      <w:r w:rsidRPr="006E01ED">
        <w:t xml:space="preserve">. </w:t>
      </w:r>
      <w:r w:rsidR="000D0292" w:rsidRPr="006E01ED">
        <w:t xml:space="preserve">Во избежание коррозии, </w:t>
      </w:r>
      <w:r w:rsidRPr="006E01ED">
        <w:t>рекомендуется поддерживать значение рН =</w:t>
      </w:r>
      <w:r w:rsidR="000D0292" w:rsidRPr="006E01ED">
        <w:t xml:space="preserve"> </w:t>
      </w:r>
      <w:r w:rsidRPr="006E01ED">
        <w:t>6,5-9,</w:t>
      </w:r>
      <w:r w:rsidR="000D0292" w:rsidRPr="006E01ED">
        <w:t>0, соотношение</w:t>
      </w:r>
      <w:r w:rsidRPr="006E01ED">
        <w:t xml:space="preserve"> НСО</w:t>
      </w:r>
      <w:r w:rsidRPr="006E01ED">
        <w:rPr>
          <w:vertAlign w:val="subscript"/>
        </w:rPr>
        <w:t>3</w:t>
      </w:r>
      <w:r w:rsidRPr="006E01ED">
        <w:t>/</w:t>
      </w:r>
      <w:r w:rsidRPr="006E01ED">
        <w:rPr>
          <w:lang w:val="en-US"/>
        </w:rPr>
        <w:t>S</w:t>
      </w:r>
      <w:r w:rsidRPr="006E01ED">
        <w:t>О</w:t>
      </w:r>
      <w:r w:rsidRPr="006E01ED">
        <w:rPr>
          <w:vertAlign w:val="subscript"/>
        </w:rPr>
        <w:t>4</w:t>
      </w:r>
      <w:r w:rsidR="000D0292" w:rsidRPr="006E01ED">
        <w:t xml:space="preserve"> </w:t>
      </w:r>
      <w:r w:rsidRPr="006E01ED">
        <w:t>&gt;</w:t>
      </w:r>
      <w:r w:rsidR="000D0292" w:rsidRPr="006E01ED">
        <w:t>1, содержание</w:t>
      </w:r>
      <w:r w:rsidRPr="006E01ED">
        <w:t xml:space="preserve"> </w:t>
      </w:r>
      <w:r w:rsidR="00D667CD" w:rsidRPr="006E01ED">
        <w:t>хлора - не более 30 мг/л</w:t>
      </w:r>
      <w:r w:rsidRPr="006E01ED">
        <w:t xml:space="preserve">, содержание твёрдых веществ </w:t>
      </w:r>
      <w:r w:rsidR="000D0292" w:rsidRPr="006E01ED">
        <w:t>&lt;7</w:t>
      </w:r>
      <w:r w:rsidRPr="006E01ED">
        <w:t xml:space="preserve"> мг/л. Во избежание истирания медных труб не допускается наличие в воде примесей, оказывающих абразивное </w:t>
      </w:r>
      <w:r w:rsidR="000D0292" w:rsidRPr="006E01ED">
        <w:t>воздействие на трубы (песка и</w:t>
      </w:r>
      <w:r w:rsidRPr="006E01ED">
        <w:t xml:space="preserve"> т. п.)</w:t>
      </w:r>
      <w:r w:rsidR="000D0292" w:rsidRPr="006E01ED">
        <w:t>.</w:t>
      </w:r>
    </w:p>
    <w:p w:rsidR="0058300C" w:rsidRPr="006E01ED" w:rsidRDefault="001F6800" w:rsidP="008C2C0C">
      <w:pPr>
        <w:pStyle w:val="aa"/>
        <w:numPr>
          <w:ilvl w:val="1"/>
          <w:numId w:val="36"/>
        </w:numPr>
        <w:ind w:left="357" w:hanging="357"/>
        <w:jc w:val="both"/>
      </w:pPr>
      <w:r w:rsidRPr="006E01ED">
        <w:t>В связи с часто происходящим завоздушиванием отопительных систем следует регулярно проверять наличие воздуха в приборе с помощью воздухоотводного клапана, и выпускать воздух, открывая клапан до истечения из него теплоносителя сплошной струйкой.</w:t>
      </w:r>
    </w:p>
    <w:p w:rsidR="0058300C" w:rsidRPr="006E01ED" w:rsidRDefault="001F6800" w:rsidP="008C2C0C">
      <w:pPr>
        <w:pStyle w:val="aa"/>
        <w:numPr>
          <w:ilvl w:val="1"/>
          <w:numId w:val="36"/>
        </w:numPr>
        <w:ind w:left="357" w:hanging="357"/>
        <w:jc w:val="both"/>
      </w:pPr>
      <w:r w:rsidRPr="006E01ED">
        <w:t>Не рекомендуется опорожнять систему отопления более чем на</w:t>
      </w:r>
      <w:r w:rsidRPr="006E01ED">
        <w:rPr>
          <w:noProof/>
        </w:rPr>
        <w:t xml:space="preserve"> 15</w:t>
      </w:r>
      <w:r w:rsidRPr="006E01ED">
        <w:t xml:space="preserve"> дней в году.</w:t>
      </w:r>
    </w:p>
    <w:p w:rsidR="0058300C" w:rsidRPr="006E01ED" w:rsidRDefault="001F6800" w:rsidP="008C2C0C">
      <w:pPr>
        <w:pStyle w:val="aa"/>
        <w:numPr>
          <w:ilvl w:val="1"/>
          <w:numId w:val="36"/>
        </w:numPr>
        <w:ind w:left="357" w:hanging="357"/>
        <w:jc w:val="both"/>
      </w:pPr>
      <w:r w:rsidRPr="006E01ED">
        <w:t>Отопительный прибор до монтажа должен храниться в упакованном виде в закрытом помещении и быть защищен от воздействия влаги и химических веществ, вызывающих коррозию.</w:t>
      </w:r>
    </w:p>
    <w:p w:rsidR="0058300C" w:rsidRPr="006E01ED" w:rsidRDefault="001F6800" w:rsidP="008C2C0C">
      <w:pPr>
        <w:pStyle w:val="aa"/>
        <w:numPr>
          <w:ilvl w:val="1"/>
          <w:numId w:val="36"/>
        </w:numPr>
        <w:ind w:left="357" w:hanging="357"/>
        <w:jc w:val="both"/>
      </w:pPr>
      <w:r w:rsidRPr="006E01ED">
        <w:lastRenderedPageBreak/>
        <w:t xml:space="preserve">Приборы </w:t>
      </w:r>
      <w:r w:rsidRPr="006E01ED">
        <w:rPr>
          <w:lang w:val="en-US"/>
        </w:rPr>
        <w:t>Jaga</w:t>
      </w:r>
      <w:r w:rsidRPr="006E01ED">
        <w:t xml:space="preserve"> могут применяться в системах отопления, заполненных антифризом. Антифриз должен строго соответствовать требованиям соответствующих технических условий.</w:t>
      </w:r>
    </w:p>
    <w:p w:rsidR="0058300C" w:rsidRPr="006E01ED" w:rsidRDefault="000D0292" w:rsidP="008C2C0C">
      <w:pPr>
        <w:pStyle w:val="aa"/>
        <w:numPr>
          <w:ilvl w:val="1"/>
          <w:numId w:val="36"/>
        </w:numPr>
        <w:ind w:left="357" w:hanging="357"/>
        <w:jc w:val="both"/>
      </w:pPr>
      <w:r w:rsidRPr="006E01ED">
        <w:t>При установке отопительного прибора во влажном помещении, наличие паров агрессивных веществ, таких как пары хлора, морской воды и прочих, может стать причиной преждевременного выхода отопительного прибора из строя.</w:t>
      </w:r>
    </w:p>
    <w:p w:rsidR="0058300C" w:rsidRPr="006E01ED" w:rsidRDefault="000D0292" w:rsidP="008C2C0C">
      <w:pPr>
        <w:pStyle w:val="aa"/>
        <w:numPr>
          <w:ilvl w:val="1"/>
          <w:numId w:val="36"/>
        </w:numPr>
        <w:ind w:left="357" w:hanging="357"/>
        <w:jc w:val="both"/>
      </w:pPr>
      <w:r w:rsidRPr="006E01ED">
        <w:t>Наличие сульфита натрия в теплоносителе системы отопления может стать причиной развития коррозии медных труб теплообменника.</w:t>
      </w:r>
    </w:p>
    <w:p w:rsidR="00F23700" w:rsidRPr="006E01ED" w:rsidRDefault="000D0292" w:rsidP="004E06D4">
      <w:pPr>
        <w:pStyle w:val="aa"/>
        <w:numPr>
          <w:ilvl w:val="1"/>
          <w:numId w:val="36"/>
        </w:numPr>
        <w:ind w:left="414" w:hanging="414"/>
        <w:jc w:val="both"/>
      </w:pPr>
      <w:r w:rsidRPr="006E01ED">
        <w:t>Не допускается эксплуатация конвектора в условиях, приводящих к замерзанию в нем теплоносителя (например, при отключении циркуляции теплоносителя через конвектор и отрицательной температуре окружающего конвектор воздуха), что может привести к разрыву труб.</w:t>
      </w:r>
    </w:p>
    <w:p w:rsidR="004E06D4" w:rsidRPr="006E01ED" w:rsidRDefault="004E06D4" w:rsidP="004E06D4">
      <w:pPr>
        <w:pStyle w:val="aa"/>
        <w:numPr>
          <w:ilvl w:val="1"/>
          <w:numId w:val="25"/>
        </w:numPr>
        <w:ind w:left="414" w:hanging="414"/>
        <w:contextualSpacing w:val="0"/>
        <w:jc w:val="both"/>
        <w:rPr>
          <w:vanish/>
        </w:rPr>
      </w:pPr>
    </w:p>
    <w:p w:rsidR="004E06D4" w:rsidRPr="006E01ED" w:rsidRDefault="004E06D4" w:rsidP="004E06D4">
      <w:pPr>
        <w:pStyle w:val="aa"/>
        <w:numPr>
          <w:ilvl w:val="1"/>
          <w:numId w:val="25"/>
        </w:numPr>
        <w:ind w:left="414" w:hanging="414"/>
        <w:contextualSpacing w:val="0"/>
        <w:jc w:val="both"/>
        <w:rPr>
          <w:vanish/>
        </w:rPr>
      </w:pPr>
    </w:p>
    <w:p w:rsidR="004E06D4" w:rsidRPr="006E01ED" w:rsidRDefault="004E06D4" w:rsidP="004E06D4">
      <w:pPr>
        <w:pStyle w:val="aa"/>
        <w:numPr>
          <w:ilvl w:val="1"/>
          <w:numId w:val="25"/>
        </w:numPr>
        <w:ind w:left="414" w:hanging="414"/>
        <w:contextualSpacing w:val="0"/>
        <w:jc w:val="both"/>
        <w:rPr>
          <w:vanish/>
        </w:rPr>
      </w:pPr>
    </w:p>
    <w:p w:rsidR="004E06D4" w:rsidRPr="006E01ED" w:rsidRDefault="004E06D4" w:rsidP="004E06D4">
      <w:pPr>
        <w:pStyle w:val="aa"/>
        <w:numPr>
          <w:ilvl w:val="1"/>
          <w:numId w:val="25"/>
        </w:numPr>
        <w:ind w:left="414" w:hanging="414"/>
        <w:contextualSpacing w:val="0"/>
        <w:jc w:val="both"/>
        <w:rPr>
          <w:vanish/>
        </w:rPr>
      </w:pPr>
    </w:p>
    <w:p w:rsidR="004E06D4" w:rsidRPr="006E01ED" w:rsidRDefault="004E06D4" w:rsidP="004E06D4">
      <w:pPr>
        <w:pStyle w:val="aa"/>
        <w:numPr>
          <w:ilvl w:val="1"/>
          <w:numId w:val="25"/>
        </w:numPr>
        <w:ind w:left="414" w:hanging="414"/>
        <w:contextualSpacing w:val="0"/>
        <w:jc w:val="both"/>
        <w:rPr>
          <w:vanish/>
        </w:rPr>
      </w:pPr>
    </w:p>
    <w:p w:rsidR="004E06D4" w:rsidRPr="006E01ED" w:rsidRDefault="004E06D4" w:rsidP="004E06D4">
      <w:pPr>
        <w:pStyle w:val="aa"/>
        <w:numPr>
          <w:ilvl w:val="1"/>
          <w:numId w:val="25"/>
        </w:numPr>
        <w:ind w:left="414" w:hanging="414"/>
        <w:contextualSpacing w:val="0"/>
        <w:jc w:val="both"/>
        <w:rPr>
          <w:vanish/>
        </w:rPr>
      </w:pPr>
    </w:p>
    <w:p w:rsidR="004E06D4" w:rsidRPr="006E01ED" w:rsidRDefault="004E06D4" w:rsidP="004E06D4">
      <w:pPr>
        <w:pStyle w:val="aa"/>
        <w:numPr>
          <w:ilvl w:val="1"/>
          <w:numId w:val="25"/>
        </w:numPr>
        <w:ind w:left="414" w:hanging="414"/>
        <w:contextualSpacing w:val="0"/>
        <w:jc w:val="both"/>
        <w:rPr>
          <w:vanish/>
        </w:rPr>
      </w:pPr>
    </w:p>
    <w:p w:rsidR="004E06D4" w:rsidRPr="006E01ED" w:rsidRDefault="004E06D4" w:rsidP="004E06D4">
      <w:pPr>
        <w:pStyle w:val="aa"/>
        <w:numPr>
          <w:ilvl w:val="1"/>
          <w:numId w:val="25"/>
        </w:numPr>
        <w:ind w:left="414" w:hanging="414"/>
        <w:contextualSpacing w:val="0"/>
        <w:jc w:val="both"/>
        <w:rPr>
          <w:vanish/>
        </w:rPr>
      </w:pPr>
    </w:p>
    <w:p w:rsidR="008C2C0C" w:rsidRPr="006E01ED" w:rsidRDefault="00F23700" w:rsidP="004E06D4">
      <w:pPr>
        <w:pStyle w:val="aa"/>
        <w:numPr>
          <w:ilvl w:val="1"/>
          <w:numId w:val="25"/>
        </w:numPr>
        <w:ind w:left="414" w:hanging="414"/>
        <w:contextualSpacing w:val="0"/>
        <w:jc w:val="both"/>
        <w:rPr>
          <w:vanish/>
        </w:rPr>
      </w:pPr>
      <w:r w:rsidRPr="006E01ED">
        <w:t xml:space="preserve">Для подключения к системам отопления и охлаждения можно использовать программируемый термостат Jaga код 79900.073 совместно с комнатным контроллером Jaga, код 79900.035, либо термостат нагрева/охлаждения </w:t>
      </w:r>
      <w:proofErr w:type="spellStart"/>
      <w:r w:rsidRPr="006E01ED">
        <w:t>Siemens</w:t>
      </w:r>
      <w:proofErr w:type="spellEnd"/>
      <w:r w:rsidRPr="006E01ED">
        <w:t xml:space="preserve"> RDG160 (код 8751.050006) или RDG160Т (код 8751.050009). </w:t>
      </w:r>
    </w:p>
    <w:p w:rsidR="008C2C0C" w:rsidRPr="006E01ED" w:rsidRDefault="008C2C0C" w:rsidP="004E06D4">
      <w:pPr>
        <w:pStyle w:val="aa"/>
        <w:numPr>
          <w:ilvl w:val="1"/>
          <w:numId w:val="25"/>
        </w:numPr>
        <w:ind w:left="414" w:hanging="414"/>
        <w:contextualSpacing w:val="0"/>
        <w:jc w:val="both"/>
        <w:rPr>
          <w:vanish/>
        </w:rPr>
      </w:pPr>
    </w:p>
    <w:p w:rsidR="008C2C0C" w:rsidRPr="006E01ED" w:rsidRDefault="008C2C0C" w:rsidP="004E06D4">
      <w:pPr>
        <w:pStyle w:val="aa"/>
        <w:numPr>
          <w:ilvl w:val="1"/>
          <w:numId w:val="25"/>
        </w:numPr>
        <w:ind w:left="414" w:hanging="414"/>
        <w:contextualSpacing w:val="0"/>
        <w:jc w:val="both"/>
        <w:rPr>
          <w:vanish/>
        </w:rPr>
      </w:pPr>
    </w:p>
    <w:p w:rsidR="008C2C0C" w:rsidRPr="006E01ED" w:rsidRDefault="008C2C0C" w:rsidP="004E06D4">
      <w:pPr>
        <w:pStyle w:val="aa"/>
        <w:numPr>
          <w:ilvl w:val="1"/>
          <w:numId w:val="25"/>
        </w:numPr>
        <w:ind w:left="414" w:hanging="414"/>
        <w:contextualSpacing w:val="0"/>
        <w:jc w:val="both"/>
        <w:rPr>
          <w:vanish/>
        </w:rPr>
      </w:pPr>
    </w:p>
    <w:p w:rsidR="008C2C0C" w:rsidRPr="006E01ED" w:rsidRDefault="008C2C0C" w:rsidP="004E06D4">
      <w:pPr>
        <w:pStyle w:val="aa"/>
        <w:numPr>
          <w:ilvl w:val="1"/>
          <w:numId w:val="25"/>
        </w:numPr>
        <w:ind w:left="414" w:hanging="414"/>
        <w:contextualSpacing w:val="0"/>
        <w:jc w:val="both"/>
        <w:rPr>
          <w:vanish/>
        </w:rPr>
      </w:pPr>
    </w:p>
    <w:p w:rsidR="008C2C0C" w:rsidRPr="006E01ED" w:rsidRDefault="008C2C0C" w:rsidP="004E06D4">
      <w:pPr>
        <w:pStyle w:val="aa"/>
        <w:numPr>
          <w:ilvl w:val="1"/>
          <w:numId w:val="25"/>
        </w:numPr>
        <w:ind w:left="414" w:hanging="414"/>
        <w:contextualSpacing w:val="0"/>
        <w:jc w:val="both"/>
        <w:rPr>
          <w:vanish/>
        </w:rPr>
      </w:pPr>
    </w:p>
    <w:p w:rsidR="008C2C0C" w:rsidRPr="006E01ED" w:rsidRDefault="008C2C0C" w:rsidP="004E06D4">
      <w:pPr>
        <w:pStyle w:val="aa"/>
        <w:numPr>
          <w:ilvl w:val="1"/>
          <w:numId w:val="25"/>
        </w:numPr>
        <w:ind w:left="414" w:hanging="414"/>
        <w:contextualSpacing w:val="0"/>
        <w:jc w:val="both"/>
        <w:rPr>
          <w:vanish/>
        </w:rPr>
      </w:pPr>
    </w:p>
    <w:p w:rsidR="008C2C0C" w:rsidRPr="006E01ED" w:rsidRDefault="008C2C0C" w:rsidP="004E06D4">
      <w:pPr>
        <w:pStyle w:val="aa"/>
        <w:numPr>
          <w:ilvl w:val="1"/>
          <w:numId w:val="25"/>
        </w:numPr>
        <w:ind w:left="414" w:hanging="414"/>
        <w:contextualSpacing w:val="0"/>
        <w:jc w:val="both"/>
        <w:rPr>
          <w:vanish/>
        </w:rPr>
      </w:pPr>
    </w:p>
    <w:p w:rsidR="008C2C0C" w:rsidRPr="006E01ED" w:rsidRDefault="008C2C0C" w:rsidP="004E06D4">
      <w:pPr>
        <w:pStyle w:val="aa"/>
        <w:numPr>
          <w:ilvl w:val="1"/>
          <w:numId w:val="25"/>
        </w:numPr>
        <w:ind w:left="414" w:hanging="414"/>
        <w:contextualSpacing w:val="0"/>
        <w:jc w:val="both"/>
        <w:rPr>
          <w:vanish/>
        </w:rPr>
      </w:pPr>
    </w:p>
    <w:p w:rsidR="004C1AB5" w:rsidRPr="006E01ED" w:rsidRDefault="004C1AB5" w:rsidP="004E06D4">
      <w:pPr>
        <w:pStyle w:val="ac"/>
        <w:ind w:left="414" w:hanging="414"/>
        <w:rPr>
          <w:lang w:val="ru-RU"/>
        </w:rPr>
      </w:pPr>
      <w:r w:rsidRPr="006E01ED">
        <w:rPr>
          <w:lang w:val="ru-RU"/>
        </w:rPr>
        <w:t xml:space="preserve">Для питания вентилятора может использоваться блок питания стабилизированного постоянного тока ~220В/=24 </w:t>
      </w:r>
      <w:r w:rsidRPr="006E01ED">
        <w:t>Jaga</w:t>
      </w:r>
      <w:r w:rsidRPr="006E01ED">
        <w:rPr>
          <w:lang w:val="ru-RU"/>
        </w:rPr>
        <w:t xml:space="preserve"> код 79900.50-52</w:t>
      </w:r>
    </w:p>
    <w:p w:rsidR="004C1AB5" w:rsidRPr="006E01ED" w:rsidRDefault="004C1AB5" w:rsidP="00F23700">
      <w:pPr>
        <w:jc w:val="center"/>
      </w:pPr>
    </w:p>
    <w:p w:rsidR="002E7E13" w:rsidRPr="006E01ED" w:rsidRDefault="00726E9E" w:rsidP="00F23700">
      <w:pPr>
        <w:jc w:val="center"/>
      </w:pPr>
      <w:r w:rsidRPr="006E01ED">
        <w:rPr>
          <w:noProof/>
        </w:rPr>
        <w:drawing>
          <wp:inline distT="0" distB="0" distL="0" distR="0" wp14:anchorId="12151DAE" wp14:editId="4F2066C4">
            <wp:extent cx="2863850" cy="3560225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95322" cy="359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7E13" w:rsidRPr="006E01ED" w:rsidSect="00847555">
      <w:pgSz w:w="16838" w:h="11906" w:orient="landscape" w:code="9"/>
      <w:pgMar w:top="567" w:right="567" w:bottom="1276" w:left="1134" w:header="720" w:footer="720" w:gutter="0"/>
      <w:cols w:num="2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35AC"/>
    <w:multiLevelType w:val="hybridMultilevel"/>
    <w:tmpl w:val="0D62DBD2"/>
    <w:lvl w:ilvl="0" w:tplc="734CB34C">
      <w:start w:val="1653"/>
      <w:numFmt w:val="bullet"/>
      <w:lvlText w:val="-"/>
      <w:lvlJc w:val="left"/>
      <w:pPr>
        <w:tabs>
          <w:tab w:val="num" w:pos="6315"/>
        </w:tabs>
        <w:ind w:left="63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475"/>
        </w:tabs>
        <w:ind w:left="8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195"/>
        </w:tabs>
        <w:ind w:left="91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915"/>
        </w:tabs>
        <w:ind w:left="9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635"/>
        </w:tabs>
        <w:ind w:left="10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355"/>
        </w:tabs>
        <w:ind w:left="113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075"/>
        </w:tabs>
        <w:ind w:left="12075" w:hanging="360"/>
      </w:pPr>
      <w:rPr>
        <w:rFonts w:ascii="Wingdings" w:hAnsi="Wingdings" w:hint="default"/>
      </w:rPr>
    </w:lvl>
  </w:abstractNum>
  <w:abstractNum w:abstractNumId="1">
    <w:nsid w:val="00F13CC4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">
    <w:nsid w:val="019C5DC8"/>
    <w:multiLevelType w:val="multilevel"/>
    <w:tmpl w:val="0BF86FD4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99"/>
        </w:tabs>
        <w:ind w:left="1399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3"/>
        </w:tabs>
        <w:ind w:left="1853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7"/>
        </w:tabs>
        <w:ind w:left="2307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">
    <w:nsid w:val="073B09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0C55E2"/>
    <w:multiLevelType w:val="multilevel"/>
    <w:tmpl w:val="A9107C50"/>
    <w:numStyleLink w:val="1"/>
  </w:abstractNum>
  <w:abstractNum w:abstractNumId="5">
    <w:nsid w:val="0B0A42D9"/>
    <w:multiLevelType w:val="multilevel"/>
    <w:tmpl w:val="5E9635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>
    <w:nsid w:val="13126041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7095DAA"/>
    <w:multiLevelType w:val="multilevel"/>
    <w:tmpl w:val="0A9AF4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8">
    <w:nsid w:val="232A3552"/>
    <w:multiLevelType w:val="multilevel"/>
    <w:tmpl w:val="183E4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4B73295"/>
    <w:multiLevelType w:val="hybridMultilevel"/>
    <w:tmpl w:val="5404973E"/>
    <w:lvl w:ilvl="0" w:tplc="78467D2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449A1"/>
    <w:multiLevelType w:val="hybridMultilevel"/>
    <w:tmpl w:val="9092C2E0"/>
    <w:lvl w:ilvl="0" w:tplc="81B8D4A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11">
    <w:nsid w:val="36812314"/>
    <w:multiLevelType w:val="multilevel"/>
    <w:tmpl w:val="A9107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7810D1B"/>
    <w:multiLevelType w:val="multilevel"/>
    <w:tmpl w:val="790E92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3">
    <w:nsid w:val="37F97811"/>
    <w:multiLevelType w:val="multilevel"/>
    <w:tmpl w:val="4022D4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4">
    <w:nsid w:val="3E4E70A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F143098"/>
    <w:multiLevelType w:val="multilevel"/>
    <w:tmpl w:val="D166B6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6">
    <w:nsid w:val="44006528"/>
    <w:multiLevelType w:val="hybridMultilevel"/>
    <w:tmpl w:val="DB3AC6AE"/>
    <w:lvl w:ilvl="0" w:tplc="3B601B48">
      <w:start w:val="3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Times New Roman" w:eastAsia="Times New Roman" w:hAnsi="Times New Roman" w:cs="Times New Roman" w:hint="default"/>
      </w:rPr>
    </w:lvl>
    <w:lvl w:ilvl="1" w:tplc="15640184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hint="default"/>
      </w:rPr>
    </w:lvl>
    <w:lvl w:ilvl="2" w:tplc="7CE4DC90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3820A5E0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EE2A4DF2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hint="default"/>
      </w:rPr>
    </w:lvl>
    <w:lvl w:ilvl="5" w:tplc="D2EC2A84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7EE82E14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12B63846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hint="default"/>
      </w:rPr>
    </w:lvl>
    <w:lvl w:ilvl="8" w:tplc="61CAE628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17">
    <w:nsid w:val="44634FA0"/>
    <w:multiLevelType w:val="multilevel"/>
    <w:tmpl w:val="A9107C50"/>
    <w:numStyleLink w:val="1"/>
  </w:abstractNum>
  <w:abstractNum w:abstractNumId="18">
    <w:nsid w:val="447F6C59"/>
    <w:multiLevelType w:val="multilevel"/>
    <w:tmpl w:val="A9107C50"/>
    <w:numStyleLink w:val="1"/>
  </w:abstractNum>
  <w:abstractNum w:abstractNumId="19">
    <w:nsid w:val="45F51A72"/>
    <w:multiLevelType w:val="multilevel"/>
    <w:tmpl w:val="D5C20D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0">
    <w:nsid w:val="47DB5F94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9D65958"/>
    <w:multiLevelType w:val="hybridMultilevel"/>
    <w:tmpl w:val="3056CFC0"/>
    <w:lvl w:ilvl="0" w:tplc="D6CAB6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167E3B"/>
    <w:multiLevelType w:val="hybridMultilevel"/>
    <w:tmpl w:val="2F206834"/>
    <w:lvl w:ilvl="0" w:tplc="5804167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23">
    <w:nsid w:val="4B0F4C7D"/>
    <w:multiLevelType w:val="multilevel"/>
    <w:tmpl w:val="4C84E6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4">
    <w:nsid w:val="4C8E2263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F677484"/>
    <w:multiLevelType w:val="multilevel"/>
    <w:tmpl w:val="A9107C50"/>
    <w:numStyleLink w:val="1"/>
  </w:abstractNum>
  <w:abstractNum w:abstractNumId="26">
    <w:nsid w:val="51E8650C"/>
    <w:multiLevelType w:val="hybridMultilevel"/>
    <w:tmpl w:val="B70AAB2E"/>
    <w:lvl w:ilvl="0" w:tplc="BD200FE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55F72F14"/>
    <w:multiLevelType w:val="multilevel"/>
    <w:tmpl w:val="8914614C"/>
    <w:lvl w:ilvl="0">
      <w:start w:val="4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639"/>
        </w:tabs>
        <w:ind w:left="1639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93"/>
        </w:tabs>
        <w:ind w:left="209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47"/>
        </w:tabs>
        <w:ind w:left="2547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1"/>
        </w:tabs>
        <w:ind w:left="300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55"/>
        </w:tabs>
        <w:ind w:left="345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8">
    <w:nsid w:val="58D94CB6"/>
    <w:multiLevelType w:val="multilevel"/>
    <w:tmpl w:val="A9107C50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A0D68D6"/>
    <w:multiLevelType w:val="hybridMultilevel"/>
    <w:tmpl w:val="498E5290"/>
    <w:lvl w:ilvl="0" w:tplc="CFD49A5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22C23"/>
    <w:multiLevelType w:val="multilevel"/>
    <w:tmpl w:val="DD7671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1">
    <w:nsid w:val="7222502E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28535F9"/>
    <w:multiLevelType w:val="multilevel"/>
    <w:tmpl w:val="A9107C50"/>
    <w:numStyleLink w:val="1"/>
  </w:abstractNum>
  <w:abstractNum w:abstractNumId="33">
    <w:nsid w:val="757D1DFA"/>
    <w:multiLevelType w:val="hybridMultilevel"/>
    <w:tmpl w:val="B99C0698"/>
    <w:lvl w:ilvl="0" w:tplc="9ABA396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34">
    <w:nsid w:val="77FC51E1"/>
    <w:multiLevelType w:val="hybridMultilevel"/>
    <w:tmpl w:val="BD18F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4C2A92"/>
    <w:multiLevelType w:val="multilevel"/>
    <w:tmpl w:val="C69A84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6">
    <w:nsid w:val="7D5736FA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7">
    <w:nsid w:val="7EBB256C"/>
    <w:multiLevelType w:val="multilevel"/>
    <w:tmpl w:val="B9128B9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74"/>
        </w:tabs>
        <w:ind w:left="8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num w:numId="1">
    <w:abstractNumId w:val="23"/>
  </w:num>
  <w:num w:numId="2">
    <w:abstractNumId w:val="15"/>
  </w:num>
  <w:num w:numId="3">
    <w:abstractNumId w:val="5"/>
  </w:num>
  <w:num w:numId="4">
    <w:abstractNumId w:val="7"/>
  </w:num>
  <w:num w:numId="5">
    <w:abstractNumId w:val="36"/>
  </w:num>
  <w:num w:numId="6">
    <w:abstractNumId w:val="27"/>
  </w:num>
  <w:num w:numId="7">
    <w:abstractNumId w:val="37"/>
  </w:num>
  <w:num w:numId="8">
    <w:abstractNumId w:val="30"/>
  </w:num>
  <w:num w:numId="9">
    <w:abstractNumId w:val="2"/>
  </w:num>
  <w:num w:numId="10">
    <w:abstractNumId w:val="13"/>
  </w:num>
  <w:num w:numId="11">
    <w:abstractNumId w:val="16"/>
  </w:num>
  <w:num w:numId="12">
    <w:abstractNumId w:val="19"/>
  </w:num>
  <w:num w:numId="13">
    <w:abstractNumId w:val="35"/>
  </w:num>
  <w:num w:numId="14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33"/>
  </w:num>
  <w:num w:numId="17">
    <w:abstractNumId w:val="10"/>
  </w:num>
  <w:num w:numId="18">
    <w:abstractNumId w:val="0"/>
  </w:num>
  <w:num w:numId="19">
    <w:abstractNumId w:val="12"/>
  </w:num>
  <w:num w:numId="20">
    <w:abstractNumId w:val="1"/>
  </w:num>
  <w:num w:numId="21">
    <w:abstractNumId w:val="24"/>
  </w:num>
  <w:num w:numId="22">
    <w:abstractNumId w:val="6"/>
  </w:num>
  <w:num w:numId="23">
    <w:abstractNumId w:val="34"/>
  </w:num>
  <w:num w:numId="24">
    <w:abstractNumId w:val="21"/>
  </w:num>
  <w:num w:numId="25">
    <w:abstractNumId w:val="3"/>
  </w:num>
  <w:num w:numId="26">
    <w:abstractNumId w:val="20"/>
  </w:num>
  <w:num w:numId="27">
    <w:abstractNumId w:val="31"/>
  </w:num>
  <w:num w:numId="28">
    <w:abstractNumId w:val="8"/>
  </w:num>
  <w:num w:numId="29">
    <w:abstractNumId w:val="28"/>
  </w:num>
  <w:num w:numId="30">
    <w:abstractNumId w:val="17"/>
  </w:num>
  <w:num w:numId="31">
    <w:abstractNumId w:val="11"/>
  </w:num>
  <w:num w:numId="32">
    <w:abstractNumId w:val="4"/>
  </w:num>
  <w:num w:numId="33">
    <w:abstractNumId w:val="18"/>
  </w:num>
  <w:num w:numId="34">
    <w:abstractNumId w:val="14"/>
  </w:num>
  <w:num w:numId="35">
    <w:abstractNumId w:val="25"/>
  </w:num>
  <w:num w:numId="36">
    <w:abstractNumId w:val="32"/>
  </w:num>
  <w:num w:numId="37">
    <w:abstractNumId w:val="9"/>
  </w:num>
  <w:num w:numId="38">
    <w:abstractNumId w:val="26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02"/>
    <w:rsid w:val="00011F6A"/>
    <w:rsid w:val="00052982"/>
    <w:rsid w:val="000570C5"/>
    <w:rsid w:val="00075BC9"/>
    <w:rsid w:val="00083C15"/>
    <w:rsid w:val="000D0292"/>
    <w:rsid w:val="000D2391"/>
    <w:rsid w:val="000D740E"/>
    <w:rsid w:val="00104EC0"/>
    <w:rsid w:val="001101D9"/>
    <w:rsid w:val="001122E7"/>
    <w:rsid w:val="0012301C"/>
    <w:rsid w:val="00140574"/>
    <w:rsid w:val="0017402D"/>
    <w:rsid w:val="00192480"/>
    <w:rsid w:val="001B0CC1"/>
    <w:rsid w:val="001B58A3"/>
    <w:rsid w:val="001C727A"/>
    <w:rsid w:val="001D28AE"/>
    <w:rsid w:val="001F22A7"/>
    <w:rsid w:val="001F6800"/>
    <w:rsid w:val="00236B2E"/>
    <w:rsid w:val="00270906"/>
    <w:rsid w:val="00270B8D"/>
    <w:rsid w:val="00291E14"/>
    <w:rsid w:val="002B22A0"/>
    <w:rsid w:val="002D25F0"/>
    <w:rsid w:val="002D4752"/>
    <w:rsid w:val="002E1E28"/>
    <w:rsid w:val="002E7E13"/>
    <w:rsid w:val="003377F1"/>
    <w:rsid w:val="00354050"/>
    <w:rsid w:val="0036614B"/>
    <w:rsid w:val="003B1F8E"/>
    <w:rsid w:val="003C4894"/>
    <w:rsid w:val="003C5456"/>
    <w:rsid w:val="00407CC3"/>
    <w:rsid w:val="00437000"/>
    <w:rsid w:val="00441D89"/>
    <w:rsid w:val="00471224"/>
    <w:rsid w:val="00472976"/>
    <w:rsid w:val="00485F98"/>
    <w:rsid w:val="004903A1"/>
    <w:rsid w:val="00493640"/>
    <w:rsid w:val="004C1AB5"/>
    <w:rsid w:val="004C397E"/>
    <w:rsid w:val="004D4E66"/>
    <w:rsid w:val="004E06D4"/>
    <w:rsid w:val="005009E1"/>
    <w:rsid w:val="00500FB4"/>
    <w:rsid w:val="00513817"/>
    <w:rsid w:val="005312FD"/>
    <w:rsid w:val="00550002"/>
    <w:rsid w:val="00560DAB"/>
    <w:rsid w:val="005620AB"/>
    <w:rsid w:val="0058300C"/>
    <w:rsid w:val="00584192"/>
    <w:rsid w:val="005C1829"/>
    <w:rsid w:val="005C7DF1"/>
    <w:rsid w:val="005D0346"/>
    <w:rsid w:val="005F0DB0"/>
    <w:rsid w:val="0060325F"/>
    <w:rsid w:val="00605BF4"/>
    <w:rsid w:val="00623BA2"/>
    <w:rsid w:val="00640516"/>
    <w:rsid w:val="00682704"/>
    <w:rsid w:val="00691154"/>
    <w:rsid w:val="006A7EF4"/>
    <w:rsid w:val="006C65BB"/>
    <w:rsid w:val="006E01ED"/>
    <w:rsid w:val="00706C86"/>
    <w:rsid w:val="007114FF"/>
    <w:rsid w:val="00715E54"/>
    <w:rsid w:val="00726E9E"/>
    <w:rsid w:val="00757D8A"/>
    <w:rsid w:val="00762823"/>
    <w:rsid w:val="007634B1"/>
    <w:rsid w:val="007723F2"/>
    <w:rsid w:val="007A4270"/>
    <w:rsid w:val="007A7941"/>
    <w:rsid w:val="007C3B17"/>
    <w:rsid w:val="007E032B"/>
    <w:rsid w:val="00847555"/>
    <w:rsid w:val="00890EC0"/>
    <w:rsid w:val="008C2C0C"/>
    <w:rsid w:val="008C5438"/>
    <w:rsid w:val="008D6C8D"/>
    <w:rsid w:val="008D7DE1"/>
    <w:rsid w:val="0092675B"/>
    <w:rsid w:val="0093204A"/>
    <w:rsid w:val="00946B3D"/>
    <w:rsid w:val="009609D2"/>
    <w:rsid w:val="00966F55"/>
    <w:rsid w:val="00970FA0"/>
    <w:rsid w:val="00984B0E"/>
    <w:rsid w:val="009B0C17"/>
    <w:rsid w:val="009B6B14"/>
    <w:rsid w:val="00A178A6"/>
    <w:rsid w:val="00A41D16"/>
    <w:rsid w:val="00A661FF"/>
    <w:rsid w:val="00AC2BB0"/>
    <w:rsid w:val="00AE29F2"/>
    <w:rsid w:val="00B007D2"/>
    <w:rsid w:val="00B02402"/>
    <w:rsid w:val="00B114B3"/>
    <w:rsid w:val="00B230A2"/>
    <w:rsid w:val="00B5538D"/>
    <w:rsid w:val="00B610E9"/>
    <w:rsid w:val="00B62628"/>
    <w:rsid w:val="00B97988"/>
    <w:rsid w:val="00BC1D97"/>
    <w:rsid w:val="00BD5131"/>
    <w:rsid w:val="00C0486F"/>
    <w:rsid w:val="00C1456E"/>
    <w:rsid w:val="00C32AB4"/>
    <w:rsid w:val="00C40F26"/>
    <w:rsid w:val="00C93302"/>
    <w:rsid w:val="00C93CA0"/>
    <w:rsid w:val="00CB0DA4"/>
    <w:rsid w:val="00CE3637"/>
    <w:rsid w:val="00D3198A"/>
    <w:rsid w:val="00D32C07"/>
    <w:rsid w:val="00D3356A"/>
    <w:rsid w:val="00D56E7B"/>
    <w:rsid w:val="00D57FA7"/>
    <w:rsid w:val="00D667CD"/>
    <w:rsid w:val="00D83FF3"/>
    <w:rsid w:val="00D904CF"/>
    <w:rsid w:val="00D912A9"/>
    <w:rsid w:val="00DC5405"/>
    <w:rsid w:val="00DE5FBB"/>
    <w:rsid w:val="00E018CE"/>
    <w:rsid w:val="00E037CE"/>
    <w:rsid w:val="00E13591"/>
    <w:rsid w:val="00E4316A"/>
    <w:rsid w:val="00E765D0"/>
    <w:rsid w:val="00EA07B9"/>
    <w:rsid w:val="00EA293C"/>
    <w:rsid w:val="00EB11A4"/>
    <w:rsid w:val="00EF52E9"/>
    <w:rsid w:val="00F03EE6"/>
    <w:rsid w:val="00F14F97"/>
    <w:rsid w:val="00F23700"/>
    <w:rsid w:val="00F27B78"/>
    <w:rsid w:val="00F30C50"/>
    <w:rsid w:val="00F51C19"/>
    <w:rsid w:val="00F60CFF"/>
    <w:rsid w:val="00FD1478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4D69F7-F9DE-4A14-8D04-5B6EB072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qFormat/>
    <w:pPr>
      <w:keepNext/>
      <w:ind w:left="284" w:right="793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lang w:val="en-US"/>
    </w:rPr>
  </w:style>
  <w:style w:type="paragraph" w:styleId="4">
    <w:name w:val="heading 4"/>
    <w:basedOn w:val="a"/>
    <w:next w:val="a"/>
    <w:qFormat/>
    <w:pPr>
      <w:keepNext/>
      <w:ind w:firstLine="454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right="-711" w:firstLine="454"/>
      <w:jc w:val="both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qFormat/>
    <w:pPr>
      <w:keepNext/>
      <w:ind w:left="454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color w:val="000000"/>
      <w:sz w:val="24"/>
      <w:szCs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link w:val="a5"/>
    <w:pPr>
      <w:jc w:val="both"/>
    </w:pPr>
    <w:rPr>
      <w:sz w:val="24"/>
      <w:lang w:val="en-US"/>
    </w:rPr>
  </w:style>
  <w:style w:type="paragraph" w:styleId="a6">
    <w:name w:val="Title"/>
    <w:basedOn w:val="a"/>
    <w:qFormat/>
    <w:pPr>
      <w:jc w:val="center"/>
    </w:pPr>
    <w:rPr>
      <w:b/>
      <w:sz w:val="24"/>
    </w:rPr>
  </w:style>
  <w:style w:type="paragraph" w:styleId="a7">
    <w:name w:val="Subtitle"/>
    <w:basedOn w:val="a"/>
    <w:qFormat/>
    <w:rsid w:val="00605BF4"/>
    <w:pPr>
      <w:spacing w:before="120" w:after="120"/>
      <w:jc w:val="center"/>
    </w:pPr>
    <w:rPr>
      <w:b/>
    </w:rPr>
  </w:style>
  <w:style w:type="paragraph" w:styleId="a8">
    <w:name w:val="Body Text Indent"/>
    <w:basedOn w:val="a"/>
    <w:pPr>
      <w:ind w:left="454"/>
      <w:jc w:val="both"/>
    </w:pPr>
  </w:style>
  <w:style w:type="paragraph" w:styleId="20">
    <w:name w:val="Body Text 2"/>
    <w:basedOn w:val="a"/>
    <w:pPr>
      <w:autoSpaceDE w:val="0"/>
      <w:autoSpaceDN w:val="0"/>
      <w:adjustRightInd w:val="0"/>
      <w:jc w:val="center"/>
    </w:pPr>
    <w:rPr>
      <w:color w:val="000000"/>
      <w:sz w:val="24"/>
      <w:szCs w:val="32"/>
    </w:rPr>
  </w:style>
  <w:style w:type="paragraph" w:styleId="31">
    <w:name w:val="Body Text 3"/>
    <w:basedOn w:val="a"/>
    <w:link w:val="32"/>
    <w:pPr>
      <w:tabs>
        <w:tab w:val="num" w:pos="644"/>
      </w:tabs>
      <w:jc w:val="both"/>
    </w:pPr>
  </w:style>
  <w:style w:type="paragraph" w:styleId="a9">
    <w:name w:val="Balloon Text"/>
    <w:basedOn w:val="a"/>
    <w:semiHidden/>
    <w:rsid w:val="00B0240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30C50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623BA2"/>
    <w:rPr>
      <w:color w:val="808080"/>
    </w:rPr>
  </w:style>
  <w:style w:type="paragraph" w:customStyle="1" w:styleId="ac">
    <w:name w:val="Мой основной текст"/>
    <w:basedOn w:val="a"/>
    <w:qFormat/>
    <w:rsid w:val="00291E14"/>
    <w:pPr>
      <w:ind w:firstLine="567"/>
      <w:jc w:val="both"/>
    </w:pPr>
    <w:rPr>
      <w:lang w:val="en-US"/>
    </w:rPr>
  </w:style>
  <w:style w:type="numbering" w:customStyle="1" w:styleId="1">
    <w:name w:val="Стиль1"/>
    <w:uiPriority w:val="99"/>
    <w:rsid w:val="009B0C17"/>
    <w:pPr>
      <w:numPr>
        <w:numId w:val="29"/>
      </w:numPr>
    </w:pPr>
  </w:style>
  <w:style w:type="table" w:styleId="ad">
    <w:name w:val="Table Grid"/>
    <w:basedOn w:val="a1"/>
    <w:rsid w:val="00437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1F6800"/>
    <w:rPr>
      <w:lang w:val="en-US"/>
    </w:rPr>
  </w:style>
  <w:style w:type="character" w:styleId="ae">
    <w:name w:val="Strong"/>
    <w:basedOn w:val="a0"/>
    <w:qFormat/>
    <w:rsid w:val="001F6800"/>
    <w:rPr>
      <w:b/>
      <w:bCs/>
    </w:rPr>
  </w:style>
  <w:style w:type="character" w:customStyle="1" w:styleId="a5">
    <w:name w:val="Основной текст Знак"/>
    <w:basedOn w:val="a0"/>
    <w:link w:val="a4"/>
    <w:rsid w:val="00AE29F2"/>
    <w:rPr>
      <w:sz w:val="24"/>
      <w:lang w:val="en-US"/>
    </w:rPr>
  </w:style>
  <w:style w:type="character" w:styleId="af">
    <w:name w:val="Hyperlink"/>
    <w:basedOn w:val="a0"/>
    <w:unhideWhenUsed/>
    <w:rsid w:val="00471224"/>
    <w:rPr>
      <w:color w:val="0000FF" w:themeColor="hyperlink"/>
      <w:u w:val="single"/>
    </w:rPr>
  </w:style>
  <w:style w:type="character" w:customStyle="1" w:styleId="32">
    <w:name w:val="Основной текст 3 Знак"/>
    <w:basedOn w:val="a0"/>
    <w:link w:val="31"/>
    <w:rsid w:val="00F27B78"/>
  </w:style>
  <w:style w:type="paragraph" w:customStyle="1" w:styleId="af0">
    <w:name w:val="Мой перечень"/>
    <w:basedOn w:val="21"/>
    <w:qFormat/>
    <w:rsid w:val="00CB0DA4"/>
    <w:pPr>
      <w:tabs>
        <w:tab w:val="left" w:pos="1134"/>
      </w:tabs>
      <w:ind w:left="851" w:firstLine="0"/>
      <w:jc w:val="both"/>
    </w:pPr>
  </w:style>
  <w:style w:type="paragraph" w:styleId="21">
    <w:name w:val="List Number 2"/>
    <w:basedOn w:val="a"/>
    <w:semiHidden/>
    <w:unhideWhenUsed/>
    <w:rsid w:val="00CB0DA4"/>
    <w:pPr>
      <w:ind w:left="72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9E734085.dotm</Template>
  <TotalTime>313</TotalTime>
  <Pages>3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TMR</Company>
  <LinksUpToDate>false</LinksUpToDate>
  <CharactersWithSpaces>7544</CharactersWithSpaces>
  <SharedDoc>false</SharedDoc>
  <HLinks>
    <vt:vector size="6" baseType="variant">
      <vt:variant>
        <vt:i4>984122</vt:i4>
      </vt:variant>
      <vt:variant>
        <vt:i4>-1</vt:i4>
      </vt:variant>
      <vt:variant>
        <vt:i4>1027</vt:i4>
      </vt:variant>
      <vt:variant>
        <vt:i4>1</vt:i4>
      </vt:variant>
      <vt:variant>
        <vt:lpwstr>D:\Реклама\WEB\Logo\Logo.JPG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Alexander Lavlinskiy</cp:lastModifiedBy>
  <cp:revision>14</cp:revision>
  <cp:lastPrinted>2016-01-22T08:01:00Z</cp:lastPrinted>
  <dcterms:created xsi:type="dcterms:W3CDTF">2016-01-22T14:58:00Z</dcterms:created>
  <dcterms:modified xsi:type="dcterms:W3CDTF">2016-02-19T11:54:00Z</dcterms:modified>
</cp:coreProperties>
</file>